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EB7FB6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 w:rsidR="00CF6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Ruská 83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Kód zdravotní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 w:rsidR="00247FAF" w:rsidRPr="00247FAF">
        <w:rPr>
          <w:rFonts w:ascii="Arial" w:hAnsi="Arial" w:cs="Arial"/>
          <w:color w:val="000000"/>
          <w:sz w:val="20"/>
          <w:szCs w:val="20"/>
        </w:rPr>
        <w:t>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EB7FB6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7" o:title=""/>
          </v:shape>
          <o:OLEObject Type="Embed" ProgID="Excel.Sheet.8" ShapeID="_x0000_s1026" DrawAspect="Content" ObjectID="_1654318832" r:id="rId8"/>
        </w:obje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 xml:space="preserve">Možnost účasti na akcích </w:t>
      </w:r>
      <w:proofErr w:type="gramStart"/>
      <w:r w:rsidRPr="000E6D7A">
        <w:rPr>
          <w:rFonts w:ascii="Arial" w:hAnsi="Arial" w:cs="Arial"/>
          <w:color w:val="000000"/>
          <w:sz w:val="20"/>
          <w:szCs w:val="20"/>
        </w:rPr>
        <w:t>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>- plavání</w:t>
      </w:r>
      <w:proofErr w:type="gramEnd"/>
      <w:r w:rsidRPr="000E6D7A">
        <w:rPr>
          <w:rFonts w:ascii="Arial" w:hAnsi="Arial" w:cs="Arial"/>
          <w:color w:val="000000"/>
          <w:sz w:val="20"/>
          <w:szCs w:val="20"/>
        </w:rPr>
        <w:t>, saunování, solná jeskyně, škola v přírodě, výlety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0E6D7A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0E6D7A">
        <w:rPr>
          <w:rFonts w:ascii="Arial" w:hAnsi="Arial" w:cs="Arial"/>
          <w:color w:val="000000"/>
          <w:sz w:val="20"/>
          <w:szCs w:val="20"/>
        </w:rPr>
        <w:t>V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0E6D7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0E6D7A">
        <w:rPr>
          <w:rFonts w:ascii="Arial" w:hAnsi="Arial" w:cs="Arial"/>
          <w:color w:val="000000"/>
          <w:sz w:val="20"/>
          <w:szCs w:val="20"/>
        </w:rPr>
        <w:t>d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Pr="000E6D7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0E6D7A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ze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.j.: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proofErr w:type="gramEnd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ze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ě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bscript"/>
        </w:rPr>
        <w:t>…..</w:t>
      </w:r>
      <w:proofErr w:type="gram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4A6CBF">
        <w:rPr>
          <w:rFonts w:ascii="Arial" w:hAnsi="Arial" w:cs="Arial"/>
          <w:sz w:val="20"/>
          <w:szCs w:val="20"/>
          <w:lang w:val="en-US"/>
        </w:rPr>
        <w:t>u</w:t>
      </w:r>
      <w:r w:rsidRPr="004A6CBF">
        <w:rPr>
          <w:rFonts w:ascii="Arial" w:hAnsi="Arial" w:cs="Arial"/>
          <w:sz w:val="20"/>
          <w:szCs w:val="20"/>
        </w:rPr>
        <w:t>č</w:t>
      </w:r>
      <w:proofErr w:type="spellStart"/>
      <w:r w:rsidR="004A6CBF" w:rsidRPr="004A6CBF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proofErr w:type="gramStart"/>
      <w:r w:rsidRPr="00DE3313">
        <w:rPr>
          <w:rFonts w:ascii="Arial" w:hAnsi="Arial" w:cs="Arial"/>
          <w:sz w:val="20"/>
          <w:szCs w:val="20"/>
        </w:rPr>
        <w:t>a</w:t>
      </w:r>
      <w:proofErr w:type="gramEnd"/>
      <w:r w:rsidRPr="00DE3313">
        <w:rPr>
          <w:rFonts w:ascii="Arial" w:hAnsi="Arial" w:cs="Arial"/>
          <w:sz w:val="20"/>
          <w:szCs w:val="20"/>
        </w:rPr>
        <w:t xml:space="preserve">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Pr="000E6D7A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4A6CBF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4A6CBF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4A6CBF">
        <w:rPr>
          <w:rFonts w:ascii="Arial" w:hAnsi="Arial" w:cs="Arial"/>
          <w:i/>
          <w:sz w:val="20"/>
          <w:szCs w:val="20"/>
        </w:rPr>
        <w:t xml:space="preserve"> 2 a 3 zákona č.</w:t>
      </w:r>
      <w:r>
        <w:rPr>
          <w:rFonts w:ascii="Arial" w:hAnsi="Arial" w:cs="Arial"/>
          <w:i/>
          <w:sz w:val="20"/>
          <w:szCs w:val="20"/>
        </w:rPr>
        <w:t> 5</w:t>
      </w:r>
      <w:r w:rsidRPr="004A6CBF">
        <w:rPr>
          <w:rFonts w:ascii="Arial" w:hAnsi="Arial" w:cs="Arial"/>
          <w:i/>
          <w:sz w:val="20"/>
          <w:szCs w:val="20"/>
        </w:rPr>
        <w:t xml:space="preserve">61/2004 Sb., </w:t>
      </w:r>
      <w:r w:rsidR="000E6D7A" w:rsidRPr="004A6CBF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dubna 2016 (GDPR</w:t>
      </w:r>
      <w:r w:rsidR="000E6D7A" w:rsidRPr="002A3BA8">
        <w:rPr>
          <w:rFonts w:ascii="Arial" w:hAnsi="Arial" w:cs="Arial"/>
          <w:bCs/>
          <w:i/>
          <w:sz w:val="20"/>
          <w:szCs w:val="20"/>
        </w:rPr>
        <w:t xml:space="preserve">) a v souladu se </w:t>
      </w:r>
      <w:r w:rsidR="008271A3" w:rsidRPr="002A3BA8">
        <w:rPr>
          <w:rFonts w:ascii="Arial" w:hAnsi="Arial" w:cs="Arial"/>
          <w:i/>
          <w:sz w:val="20"/>
          <w:szCs w:val="20"/>
        </w:rPr>
        <w:t>zákonem č. 110/2019 Sb., o zpracování</w:t>
      </w:r>
      <w:r w:rsidR="000E6D7A" w:rsidRPr="002A3BA8">
        <w:rPr>
          <w:rFonts w:ascii="Arial" w:hAnsi="Arial" w:cs="Arial"/>
          <w:i/>
          <w:sz w:val="20"/>
          <w:szCs w:val="20"/>
        </w:rPr>
        <w:t xml:space="preserve"> osobních údajů, ve znění pozdějších předpisů</w:t>
      </w:r>
      <w:r w:rsidR="000E6D7A" w:rsidRPr="002A3BA8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4A6CBF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Bližší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informace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k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ochraně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osobních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údajů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naleznete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webových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stránkách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školy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>.</w:t>
      </w: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EE" w:rsidRDefault="00BA47EE" w:rsidP="00241A12">
      <w:r>
        <w:separator/>
      </w:r>
    </w:p>
  </w:endnote>
  <w:endnote w:type="continuationSeparator" w:id="0">
    <w:p w:rsidR="00BA47EE" w:rsidRDefault="00BA47EE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EE" w:rsidRDefault="00BA47EE" w:rsidP="00241A12">
      <w:r>
        <w:separator/>
      </w:r>
    </w:p>
  </w:footnote>
  <w:footnote w:type="continuationSeparator" w:id="0">
    <w:p w:rsidR="00BA47EE" w:rsidRDefault="00BA47EE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000A30"/>
    <w:rsid w:val="000905AC"/>
    <w:rsid w:val="000D3C03"/>
    <w:rsid w:val="000E6D7A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BA8"/>
    <w:rsid w:val="002A3EE2"/>
    <w:rsid w:val="002C549B"/>
    <w:rsid w:val="002E7874"/>
    <w:rsid w:val="00305583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70F87"/>
    <w:rsid w:val="00680820"/>
    <w:rsid w:val="007213FD"/>
    <w:rsid w:val="007603B5"/>
    <w:rsid w:val="0078087C"/>
    <w:rsid w:val="007B7A08"/>
    <w:rsid w:val="007C200C"/>
    <w:rsid w:val="007E2916"/>
    <w:rsid w:val="007E486E"/>
    <w:rsid w:val="00804C99"/>
    <w:rsid w:val="008271A3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50C"/>
    <w:rsid w:val="00AF5EB6"/>
    <w:rsid w:val="00B135E7"/>
    <w:rsid w:val="00B30146"/>
    <w:rsid w:val="00B537A7"/>
    <w:rsid w:val="00B573B2"/>
    <w:rsid w:val="00B723C9"/>
    <w:rsid w:val="00B94015"/>
    <w:rsid w:val="00BA47EE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85FF4"/>
    <w:rsid w:val="00DE3313"/>
    <w:rsid w:val="00E4542B"/>
    <w:rsid w:val="00E778FA"/>
    <w:rsid w:val="00EA5183"/>
    <w:rsid w:val="00EB7FB6"/>
    <w:rsid w:val="00F118AD"/>
    <w:rsid w:val="00F15B9E"/>
    <w:rsid w:val="00F2231C"/>
    <w:rsid w:val="00F80CFA"/>
    <w:rsid w:val="00F83605"/>
    <w:rsid w:val="00F83F71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34FCE"/>
  <w14:defaultImageDpi w14:val="0"/>
  <w15:docId w15:val="{A0212349-7CAF-4E74-A4C7-EA3A7D2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E9886F76.dotm</Template>
  <TotalTime>0</TotalTime>
  <Pages>2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Steinbachová Hana</cp:lastModifiedBy>
  <cp:revision>2</cp:revision>
  <cp:lastPrinted>2018-04-26T09:05:00Z</cp:lastPrinted>
  <dcterms:created xsi:type="dcterms:W3CDTF">2020-06-22T06:14:00Z</dcterms:created>
  <dcterms:modified xsi:type="dcterms:W3CDTF">2020-06-22T06:14:00Z</dcterms:modified>
</cp:coreProperties>
</file>