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BE" w:rsidRPr="00A14E7A" w:rsidRDefault="0083472F" w:rsidP="0083472F">
      <w:pPr>
        <w:jc w:val="center"/>
        <w:rPr>
          <w:b/>
          <w:i/>
          <w:sz w:val="40"/>
          <w:szCs w:val="40"/>
          <w:u w:val="single"/>
        </w:rPr>
      </w:pPr>
      <w:r w:rsidRPr="00A14E7A">
        <w:rPr>
          <w:b/>
          <w:i/>
          <w:sz w:val="40"/>
          <w:szCs w:val="40"/>
          <w:u w:val="single"/>
        </w:rPr>
        <w:t>Kultura 2020</w:t>
      </w:r>
    </w:p>
    <w:tbl>
      <w:tblPr>
        <w:tblStyle w:val="Mkatabulky"/>
        <w:tblW w:w="8711" w:type="dxa"/>
        <w:tblLook w:val="04A0" w:firstRow="1" w:lastRow="0" w:firstColumn="1" w:lastColumn="0" w:noHBand="0" w:noVBand="1"/>
      </w:tblPr>
      <w:tblGrid>
        <w:gridCol w:w="1242"/>
        <w:gridCol w:w="6237"/>
        <w:gridCol w:w="1232"/>
      </w:tblGrid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Leden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  <w:r>
              <w:t>30.1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Pohádky o z</w:t>
            </w:r>
            <w:r w:rsidR="00430D55">
              <w:t>a</w:t>
            </w:r>
            <w:bookmarkStart w:id="0" w:name="_GoBack"/>
            <w:bookmarkEnd w:id="0"/>
            <w:r>
              <w:t>jíčkovi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 xml:space="preserve">45 </w:t>
            </w:r>
            <w:proofErr w:type="spellStart"/>
            <w:r>
              <w:t>kč</w:t>
            </w:r>
            <w:proofErr w:type="spellEnd"/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Únor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Březen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  <w:r>
              <w:t>10.3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EKO p</w:t>
            </w:r>
            <w:r w:rsidR="0038066A">
              <w:t>o</w:t>
            </w:r>
            <w:r>
              <w:t>hádky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>60kč</w:t>
            </w:r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Duben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Divadlo Alfa</w:t>
            </w:r>
          </w:p>
        </w:tc>
        <w:tc>
          <w:tcPr>
            <w:tcW w:w="1232" w:type="dxa"/>
          </w:tcPr>
          <w:p w:rsidR="0083472F" w:rsidRPr="0083472F" w:rsidRDefault="0083472F" w:rsidP="0083472F">
            <w:pPr>
              <w:jc w:val="center"/>
              <w:rPr>
                <w:i/>
              </w:rPr>
            </w:pPr>
            <w:r w:rsidRPr="0083472F">
              <w:rPr>
                <w:i/>
              </w:rPr>
              <w:t>Akce mimo školku</w:t>
            </w:r>
          </w:p>
        </w:tc>
      </w:tr>
      <w:tr w:rsidR="0083472F" w:rsidTr="00A14E7A">
        <w:trPr>
          <w:trHeight w:val="622"/>
        </w:trPr>
        <w:tc>
          <w:tcPr>
            <w:tcW w:w="8711" w:type="dxa"/>
            <w:gridSpan w:val="3"/>
            <w:shd w:val="clear" w:color="auto" w:fill="92D050"/>
          </w:tcPr>
          <w:p w:rsidR="0083472F" w:rsidRPr="00A14E7A" w:rsidRDefault="0083472F" w:rsidP="0083472F">
            <w:pPr>
              <w:jc w:val="center"/>
              <w:rPr>
                <w:b/>
                <w:sz w:val="32"/>
                <w:szCs w:val="32"/>
              </w:rPr>
            </w:pPr>
            <w:r w:rsidRPr="00A14E7A">
              <w:rPr>
                <w:b/>
                <w:sz w:val="32"/>
                <w:szCs w:val="32"/>
              </w:rPr>
              <w:t>Květen</w:t>
            </w:r>
          </w:p>
        </w:tc>
      </w:tr>
      <w:tr w:rsidR="0083472F" w:rsidTr="00A14E7A">
        <w:trPr>
          <w:trHeight w:val="622"/>
        </w:trPr>
        <w:tc>
          <w:tcPr>
            <w:tcW w:w="1242" w:type="dxa"/>
          </w:tcPr>
          <w:p w:rsidR="0083472F" w:rsidRDefault="0083472F" w:rsidP="0083472F">
            <w:pPr>
              <w:jc w:val="center"/>
            </w:pPr>
            <w:r>
              <w:t>18.5</w:t>
            </w:r>
          </w:p>
        </w:tc>
        <w:tc>
          <w:tcPr>
            <w:tcW w:w="6237" w:type="dxa"/>
          </w:tcPr>
          <w:p w:rsidR="0083472F" w:rsidRDefault="0083472F" w:rsidP="0083472F">
            <w:pPr>
              <w:jc w:val="center"/>
            </w:pPr>
            <w:r>
              <w:t>Divadélko Nána</w:t>
            </w:r>
          </w:p>
        </w:tc>
        <w:tc>
          <w:tcPr>
            <w:tcW w:w="1232" w:type="dxa"/>
          </w:tcPr>
          <w:p w:rsidR="0083472F" w:rsidRDefault="0083472F" w:rsidP="0083472F">
            <w:pPr>
              <w:jc w:val="center"/>
            </w:pPr>
            <w:r>
              <w:t>50kč</w:t>
            </w:r>
          </w:p>
        </w:tc>
      </w:tr>
    </w:tbl>
    <w:p w:rsidR="0083472F" w:rsidRDefault="0083472F" w:rsidP="0083472F">
      <w:pPr>
        <w:jc w:val="center"/>
      </w:pPr>
    </w:p>
    <w:sectPr w:rsidR="0083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F"/>
    <w:rsid w:val="0038066A"/>
    <w:rsid w:val="00396AE6"/>
    <w:rsid w:val="00430D55"/>
    <w:rsid w:val="0083472F"/>
    <w:rsid w:val="00962FBE"/>
    <w:rsid w:val="00A14E7A"/>
    <w:rsid w:val="00D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780A0E0C.dotm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Červená Alena</cp:lastModifiedBy>
  <cp:revision>3</cp:revision>
  <dcterms:created xsi:type="dcterms:W3CDTF">2020-01-09T12:22:00Z</dcterms:created>
  <dcterms:modified xsi:type="dcterms:W3CDTF">2020-01-10T12:38:00Z</dcterms:modified>
</cp:coreProperties>
</file>