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7E" w:rsidRPr="004A04C4" w:rsidRDefault="001D2B7E" w:rsidP="009367B3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A04C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Seznam v</w:t>
      </w:r>
      <w:r w:rsidR="009367B3" w:rsidRPr="004A04C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ěcí na školu v přírodě na týden</w:t>
      </w:r>
    </w:p>
    <w:p w:rsidR="009367B3" w:rsidRPr="004A04C4" w:rsidRDefault="009367B3" w:rsidP="009367B3">
      <w:pPr>
        <w:rPr>
          <w:rFonts w:ascii="Times New Roman" w:hAnsi="Times New Roman" w:cs="Times New Roman"/>
        </w:rPr>
      </w:pPr>
    </w:p>
    <w:p w:rsidR="009367B3" w:rsidRPr="004A04C4" w:rsidRDefault="009367B3" w:rsidP="009367B3">
      <w:pPr>
        <w:spacing w:after="0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  <w:b/>
          <w:bCs/>
          <w:u w:val="single"/>
        </w:rPr>
        <w:t xml:space="preserve">ADRESA OBJEKTU: </w:t>
      </w:r>
      <w:r w:rsidRPr="004A04C4">
        <w:rPr>
          <w:rFonts w:ascii="Times New Roman" w:hAnsi="Times New Roman" w:cs="Times New Roman"/>
        </w:rPr>
        <w:t xml:space="preserve"> </w:t>
      </w:r>
      <w:r w:rsidRPr="004A04C4">
        <w:rPr>
          <w:rFonts w:ascii="Times New Roman" w:hAnsi="Times New Roman" w:cs="Times New Roman"/>
        </w:rPr>
        <w:tab/>
      </w:r>
      <w:r w:rsidR="00FE2576" w:rsidRPr="004A04C4">
        <w:rPr>
          <w:rFonts w:ascii="Times New Roman" w:hAnsi="Times New Roman" w:cs="Times New Roman"/>
        </w:rPr>
        <w:t xml:space="preserve">Penzion U </w:t>
      </w:r>
      <w:proofErr w:type="spellStart"/>
      <w:r w:rsidR="00FE2576" w:rsidRPr="004A04C4">
        <w:rPr>
          <w:rFonts w:ascii="Times New Roman" w:hAnsi="Times New Roman" w:cs="Times New Roman"/>
        </w:rPr>
        <w:t>R</w:t>
      </w:r>
      <w:r w:rsidR="004A04C4">
        <w:rPr>
          <w:rFonts w:ascii="Times New Roman" w:hAnsi="Times New Roman" w:cs="Times New Roman"/>
        </w:rPr>
        <w:t>ö</w:t>
      </w:r>
      <w:r w:rsidR="00FE2576" w:rsidRPr="004A04C4">
        <w:rPr>
          <w:rFonts w:ascii="Times New Roman" w:hAnsi="Times New Roman" w:cs="Times New Roman"/>
        </w:rPr>
        <w:t>selů</w:t>
      </w:r>
      <w:proofErr w:type="spellEnd"/>
    </w:p>
    <w:p w:rsidR="009367B3" w:rsidRPr="004A04C4" w:rsidRDefault="004A04C4" w:rsidP="009367B3">
      <w:pPr>
        <w:ind w:left="2124"/>
        <w:rPr>
          <w:rFonts w:ascii="Times New Roman" w:eastAsia="Times New Roman" w:hAnsi="Times New Roman" w:cs="Times New Roman"/>
          <w:color w:val="333333"/>
          <w:sz w:val="27"/>
          <w:szCs w:val="27"/>
          <w:lang w:eastAsia="cs-CZ"/>
        </w:rPr>
      </w:pPr>
      <w:r>
        <w:rPr>
          <w:rFonts w:ascii="Times New Roman" w:hAnsi="Times New Roman" w:cs="Times New Roman"/>
        </w:rPr>
        <w:t xml:space="preserve">             </w:t>
      </w:r>
      <w:hyperlink r:id="rId6" w:history="1">
        <w:proofErr w:type="spellStart"/>
        <w:r w:rsidR="00FE2576" w:rsidRPr="004A04C4">
          <w:rPr>
            <w:rFonts w:ascii="Times New Roman" w:hAnsi="Times New Roman" w:cs="Times New Roman"/>
          </w:rPr>
          <w:t>Hojsova</w:t>
        </w:r>
        <w:proofErr w:type="spellEnd"/>
        <w:r w:rsidR="00FE2576" w:rsidRPr="004A04C4">
          <w:rPr>
            <w:rFonts w:ascii="Times New Roman" w:hAnsi="Times New Roman" w:cs="Times New Roman"/>
          </w:rPr>
          <w:t xml:space="preserve"> Stráž 63</w:t>
        </w:r>
        <w:r w:rsidR="009367B3" w:rsidRPr="004A04C4">
          <w:rPr>
            <w:rFonts w:ascii="Times New Roman" w:hAnsi="Times New Roman" w:cs="Times New Roman"/>
          </w:rPr>
          <w:br/>
        </w:r>
        <w:r>
          <w:rPr>
            <w:rFonts w:ascii="Times New Roman" w:hAnsi="Times New Roman" w:cs="Times New Roman"/>
          </w:rPr>
          <w:t xml:space="preserve">             </w:t>
        </w:r>
        <w:r w:rsidR="009367B3" w:rsidRPr="004A04C4">
          <w:rPr>
            <w:rFonts w:ascii="Times New Roman" w:hAnsi="Times New Roman" w:cs="Times New Roman"/>
          </w:rPr>
          <w:t>340</w:t>
        </w:r>
        <w:r w:rsidR="00A2338E" w:rsidRPr="004A04C4">
          <w:rPr>
            <w:rFonts w:ascii="Times New Roman" w:hAnsi="Times New Roman" w:cs="Times New Roman"/>
          </w:rPr>
          <w:t xml:space="preserve"> </w:t>
        </w:r>
        <w:r w:rsidR="00FE2576" w:rsidRPr="004A04C4">
          <w:rPr>
            <w:rFonts w:ascii="Times New Roman" w:hAnsi="Times New Roman" w:cs="Times New Roman"/>
          </w:rPr>
          <w:t>22</w:t>
        </w:r>
        <w:r w:rsidR="009367B3" w:rsidRPr="004A04C4">
          <w:rPr>
            <w:rFonts w:ascii="Times New Roman" w:hAnsi="Times New Roman" w:cs="Times New Roman"/>
          </w:rPr>
          <w:t xml:space="preserve"> Železná Ruda</w:t>
        </w:r>
      </w:hyperlink>
    </w:p>
    <w:p w:rsidR="009367B3" w:rsidRPr="004A04C4" w:rsidRDefault="009367B3" w:rsidP="009367B3">
      <w:pPr>
        <w:rPr>
          <w:rFonts w:ascii="Times New Roman" w:hAnsi="Times New Roman" w:cs="Times New Roman"/>
          <w:bCs/>
        </w:rPr>
      </w:pPr>
      <w:r w:rsidRPr="004A04C4">
        <w:rPr>
          <w:rFonts w:ascii="Times New Roman" w:hAnsi="Times New Roman" w:cs="Times New Roman"/>
          <w:b/>
          <w:bCs/>
          <w:u w:val="single"/>
        </w:rPr>
        <w:t xml:space="preserve">TERMÍN: </w:t>
      </w:r>
      <w:r w:rsidRPr="004A04C4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FE2576" w:rsidRPr="004A04C4">
        <w:rPr>
          <w:rFonts w:ascii="Times New Roman" w:hAnsi="Times New Roman" w:cs="Times New Roman"/>
          <w:bCs/>
        </w:rPr>
        <w:t>27</w:t>
      </w:r>
      <w:r w:rsidRPr="004A04C4">
        <w:rPr>
          <w:rFonts w:ascii="Times New Roman" w:hAnsi="Times New Roman" w:cs="Times New Roman"/>
          <w:bCs/>
        </w:rPr>
        <w:t>.</w:t>
      </w:r>
      <w:r w:rsidR="00331842" w:rsidRPr="004A04C4">
        <w:rPr>
          <w:rFonts w:ascii="Times New Roman" w:hAnsi="Times New Roman" w:cs="Times New Roman"/>
          <w:bCs/>
        </w:rPr>
        <w:t xml:space="preserve"> </w:t>
      </w:r>
      <w:r w:rsidRPr="004A04C4">
        <w:rPr>
          <w:rFonts w:ascii="Times New Roman" w:hAnsi="Times New Roman" w:cs="Times New Roman"/>
          <w:bCs/>
        </w:rPr>
        <w:t>5. –</w:t>
      </w:r>
      <w:r w:rsidR="00FE2576" w:rsidRPr="004A04C4">
        <w:rPr>
          <w:rFonts w:ascii="Times New Roman" w:hAnsi="Times New Roman" w:cs="Times New Roman"/>
          <w:bCs/>
        </w:rPr>
        <w:t xml:space="preserve"> </w:t>
      </w:r>
      <w:r w:rsidRPr="004A04C4">
        <w:rPr>
          <w:rFonts w:ascii="Times New Roman" w:hAnsi="Times New Roman" w:cs="Times New Roman"/>
          <w:bCs/>
        </w:rPr>
        <w:t xml:space="preserve"> </w:t>
      </w:r>
      <w:r w:rsidR="00FE2576" w:rsidRPr="004A04C4">
        <w:rPr>
          <w:rFonts w:ascii="Times New Roman" w:hAnsi="Times New Roman" w:cs="Times New Roman"/>
          <w:bCs/>
        </w:rPr>
        <w:t>31</w:t>
      </w:r>
      <w:proofErr w:type="gramEnd"/>
      <w:r w:rsidRPr="004A04C4">
        <w:rPr>
          <w:rFonts w:ascii="Times New Roman" w:hAnsi="Times New Roman" w:cs="Times New Roman"/>
          <w:bCs/>
        </w:rPr>
        <w:t>.</w:t>
      </w:r>
      <w:r w:rsidR="00331842" w:rsidRPr="004A04C4">
        <w:rPr>
          <w:rFonts w:ascii="Times New Roman" w:hAnsi="Times New Roman" w:cs="Times New Roman"/>
          <w:bCs/>
        </w:rPr>
        <w:t xml:space="preserve"> </w:t>
      </w:r>
      <w:r w:rsidRPr="004A04C4">
        <w:rPr>
          <w:rFonts w:ascii="Times New Roman" w:hAnsi="Times New Roman" w:cs="Times New Roman"/>
          <w:bCs/>
        </w:rPr>
        <w:t>5.</w:t>
      </w:r>
      <w:r w:rsidR="00FE2576" w:rsidRPr="004A04C4">
        <w:rPr>
          <w:rFonts w:ascii="Times New Roman" w:hAnsi="Times New Roman" w:cs="Times New Roman"/>
          <w:bCs/>
        </w:rPr>
        <w:t xml:space="preserve"> 2019</w:t>
      </w:r>
    </w:p>
    <w:p w:rsidR="009367B3" w:rsidRPr="004A04C4" w:rsidRDefault="009367B3" w:rsidP="009367B3">
      <w:pPr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  <w:b/>
          <w:bCs/>
          <w:u w:val="single"/>
        </w:rPr>
        <w:t xml:space="preserve">ODJEZD: </w:t>
      </w:r>
      <w:r w:rsidR="00331842" w:rsidRPr="004A04C4">
        <w:rPr>
          <w:rFonts w:ascii="Times New Roman" w:hAnsi="Times New Roman" w:cs="Times New Roman"/>
        </w:rPr>
        <w:t xml:space="preserve">v pondělí </w:t>
      </w:r>
      <w:r w:rsidR="00FE2576" w:rsidRPr="004A04C4">
        <w:rPr>
          <w:rFonts w:ascii="Times New Roman" w:hAnsi="Times New Roman" w:cs="Times New Roman"/>
        </w:rPr>
        <w:t>27</w:t>
      </w:r>
      <w:r w:rsidRPr="004A04C4">
        <w:rPr>
          <w:rFonts w:ascii="Times New Roman" w:hAnsi="Times New Roman" w:cs="Times New Roman"/>
        </w:rPr>
        <w:t>.</w:t>
      </w:r>
      <w:r w:rsidR="00331842" w:rsidRPr="004A04C4">
        <w:rPr>
          <w:rFonts w:ascii="Times New Roman" w:hAnsi="Times New Roman" w:cs="Times New Roman"/>
        </w:rPr>
        <w:t xml:space="preserve"> </w:t>
      </w:r>
      <w:r w:rsidR="00FE2576" w:rsidRPr="004A04C4">
        <w:rPr>
          <w:rFonts w:ascii="Times New Roman" w:hAnsi="Times New Roman" w:cs="Times New Roman"/>
        </w:rPr>
        <w:t>5. 2019</w:t>
      </w:r>
      <w:r w:rsidRPr="004A04C4">
        <w:rPr>
          <w:rFonts w:ascii="Times New Roman" w:hAnsi="Times New Roman" w:cs="Times New Roman"/>
        </w:rPr>
        <w:t xml:space="preserve"> v 7.50</w:t>
      </w:r>
      <w:r w:rsidR="00331842" w:rsidRPr="004A04C4">
        <w:rPr>
          <w:rFonts w:ascii="Times New Roman" w:hAnsi="Times New Roman" w:cs="Times New Roman"/>
        </w:rPr>
        <w:t xml:space="preserve"> hod </w:t>
      </w:r>
      <w:r w:rsidRPr="004A04C4">
        <w:rPr>
          <w:rFonts w:ascii="Times New Roman" w:hAnsi="Times New Roman" w:cs="Times New Roman"/>
        </w:rPr>
        <w:t xml:space="preserve">– </w:t>
      </w:r>
      <w:r w:rsidR="00A2338E" w:rsidRPr="004A04C4">
        <w:rPr>
          <w:rFonts w:ascii="Times New Roman" w:hAnsi="Times New Roman" w:cs="Times New Roman"/>
        </w:rPr>
        <w:t>Hlavní nádraží Českých drah -</w:t>
      </w:r>
      <w:r w:rsidRPr="004A04C4">
        <w:rPr>
          <w:rFonts w:ascii="Times New Roman" w:hAnsi="Times New Roman" w:cs="Times New Roman"/>
        </w:rPr>
        <w:t xml:space="preserve"> sraz cca 30 minut před odjezdem</w:t>
      </w:r>
      <w:r w:rsidR="00F75901" w:rsidRPr="004A04C4">
        <w:rPr>
          <w:rFonts w:ascii="Times New Roman" w:hAnsi="Times New Roman" w:cs="Times New Roman"/>
        </w:rPr>
        <w:t>. Místo pro naložení kufrů upřesníme pomocí mailu před odjezdem (zatím zjišťujeme okolnosti parkování) – počítejte však s tím, že nejprve nás vypravíte a až poté se naloží kufry.</w:t>
      </w:r>
    </w:p>
    <w:p w:rsidR="00A2338E" w:rsidRPr="004A04C4" w:rsidRDefault="009367B3" w:rsidP="00A2338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  <w:b/>
          <w:bCs/>
          <w:u w:val="single"/>
        </w:rPr>
        <w:t xml:space="preserve">PŘÍJEZD: </w:t>
      </w:r>
      <w:r w:rsidR="00FE2576" w:rsidRPr="004A04C4">
        <w:rPr>
          <w:rFonts w:ascii="Times New Roman" w:hAnsi="Times New Roman" w:cs="Times New Roman"/>
        </w:rPr>
        <w:t xml:space="preserve"> v pátek 31</w:t>
      </w:r>
      <w:r w:rsidR="00A2338E" w:rsidRPr="004A04C4">
        <w:rPr>
          <w:rFonts w:ascii="Times New Roman" w:hAnsi="Times New Roman" w:cs="Times New Roman"/>
        </w:rPr>
        <w:t>.</w:t>
      </w:r>
      <w:r w:rsidR="00331842" w:rsidRPr="004A04C4">
        <w:rPr>
          <w:rFonts w:ascii="Times New Roman" w:hAnsi="Times New Roman" w:cs="Times New Roman"/>
        </w:rPr>
        <w:t xml:space="preserve"> </w:t>
      </w:r>
      <w:r w:rsidR="00A2338E" w:rsidRPr="004A04C4">
        <w:rPr>
          <w:rFonts w:ascii="Times New Roman" w:hAnsi="Times New Roman" w:cs="Times New Roman"/>
        </w:rPr>
        <w:t>5.</w:t>
      </w:r>
      <w:r w:rsidR="00331842" w:rsidRPr="004A04C4">
        <w:rPr>
          <w:rFonts w:ascii="Times New Roman" w:hAnsi="Times New Roman" w:cs="Times New Roman"/>
        </w:rPr>
        <w:t xml:space="preserve"> </w:t>
      </w:r>
      <w:r w:rsidR="00FE2576" w:rsidRPr="004A04C4">
        <w:rPr>
          <w:rFonts w:ascii="Times New Roman" w:hAnsi="Times New Roman" w:cs="Times New Roman"/>
        </w:rPr>
        <w:t>2019</w:t>
      </w:r>
      <w:r w:rsidR="00A2338E" w:rsidRPr="004A04C4">
        <w:rPr>
          <w:rFonts w:ascii="Times New Roman" w:hAnsi="Times New Roman" w:cs="Times New Roman"/>
        </w:rPr>
        <w:t xml:space="preserve"> odjezd z</w:t>
      </w:r>
      <w:r w:rsidR="00FE2576" w:rsidRPr="004A04C4">
        <w:rPr>
          <w:rFonts w:ascii="Times New Roman" w:hAnsi="Times New Roman" w:cs="Times New Roman"/>
        </w:rPr>
        <w:t> </w:t>
      </w:r>
      <w:proofErr w:type="spellStart"/>
      <w:r w:rsidR="00FE2576" w:rsidRPr="004A04C4">
        <w:rPr>
          <w:rFonts w:ascii="Times New Roman" w:hAnsi="Times New Roman" w:cs="Times New Roman"/>
        </w:rPr>
        <w:t>Hojsovy</w:t>
      </w:r>
      <w:proofErr w:type="spellEnd"/>
      <w:r w:rsidR="00FE2576" w:rsidRPr="004A04C4">
        <w:rPr>
          <w:rFonts w:ascii="Times New Roman" w:hAnsi="Times New Roman" w:cs="Times New Roman"/>
        </w:rPr>
        <w:t xml:space="preserve"> Str</w:t>
      </w:r>
      <w:r w:rsidR="004A04C4">
        <w:rPr>
          <w:rFonts w:ascii="Times New Roman" w:hAnsi="Times New Roman" w:cs="Times New Roman"/>
        </w:rPr>
        <w:t xml:space="preserve">áže </w:t>
      </w:r>
      <w:proofErr w:type="gramStart"/>
      <w:r w:rsidR="004A04C4">
        <w:rPr>
          <w:rFonts w:ascii="Times New Roman" w:hAnsi="Times New Roman" w:cs="Times New Roman"/>
        </w:rPr>
        <w:t>ve</w:t>
      </w:r>
      <w:proofErr w:type="gramEnd"/>
      <w:r w:rsidR="004A04C4">
        <w:rPr>
          <w:rFonts w:ascii="Times New Roman" w:hAnsi="Times New Roman" w:cs="Times New Roman"/>
        </w:rPr>
        <w:t xml:space="preserve"> 12.31 hod příjezd v 14.10</w:t>
      </w:r>
      <w:r w:rsidR="00A2338E" w:rsidRPr="004A04C4">
        <w:rPr>
          <w:rFonts w:ascii="Times New Roman" w:hAnsi="Times New Roman" w:cs="Times New Roman"/>
        </w:rPr>
        <w:t xml:space="preserve"> na Hlavní vlakové nádraží ČD </w:t>
      </w:r>
      <w:r w:rsidR="00F75901" w:rsidRPr="004A04C4">
        <w:rPr>
          <w:rFonts w:ascii="Times New Roman" w:hAnsi="Times New Roman" w:cs="Times New Roman"/>
        </w:rPr>
        <w:t>(kufry si vyzvednete až v pondělí ve školce).</w:t>
      </w:r>
    </w:p>
    <w:p w:rsidR="009367B3" w:rsidRPr="004A04C4" w:rsidRDefault="00A2338E" w:rsidP="00A2338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u w:val="single"/>
        </w:rPr>
      </w:pPr>
      <w:r w:rsidRPr="004A04C4">
        <w:rPr>
          <w:rFonts w:ascii="Times New Roman" w:hAnsi="Times New Roman" w:cs="Times New Roman"/>
          <w:b/>
          <w:bCs/>
          <w:u w:val="single"/>
        </w:rPr>
        <w:t xml:space="preserve">Na cestu: </w:t>
      </w:r>
      <w:r w:rsidR="009367B3" w:rsidRPr="004A04C4">
        <w:rPr>
          <w:rFonts w:ascii="Times New Roman" w:hAnsi="Times New Roman" w:cs="Times New Roman"/>
        </w:rPr>
        <w:t>Batůžek s malou svačinou a pití ve šroubovací lahvi</w:t>
      </w:r>
      <w:r w:rsidRPr="004A04C4">
        <w:rPr>
          <w:rFonts w:ascii="Times New Roman" w:hAnsi="Times New Roman" w:cs="Times New Roman"/>
          <w:bCs/>
        </w:rPr>
        <w:t xml:space="preserve">. </w:t>
      </w:r>
      <w:r w:rsidR="009367B3" w:rsidRPr="004A04C4">
        <w:rPr>
          <w:rFonts w:ascii="Times New Roman" w:hAnsi="Times New Roman" w:cs="Times New Roman"/>
        </w:rPr>
        <w:t>Do batůžk</w:t>
      </w:r>
      <w:r w:rsidRPr="004A04C4">
        <w:rPr>
          <w:rFonts w:ascii="Times New Roman" w:hAnsi="Times New Roman" w:cs="Times New Roman"/>
        </w:rPr>
        <w:t>u dejte dítěti také přezůvky.</w:t>
      </w:r>
    </w:p>
    <w:p w:rsidR="009367B3" w:rsidRPr="004A04C4" w:rsidRDefault="009367B3" w:rsidP="009367B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367B3" w:rsidRPr="004A04C4" w:rsidRDefault="00A2338E" w:rsidP="009367B3">
      <w:pPr>
        <w:rPr>
          <w:rFonts w:ascii="Times New Roman" w:hAnsi="Times New Roman" w:cs="Times New Roman"/>
          <w:b/>
          <w:bCs/>
        </w:rPr>
      </w:pPr>
      <w:r w:rsidRPr="004A04C4">
        <w:rPr>
          <w:rFonts w:ascii="Times New Roman" w:hAnsi="Times New Roman" w:cs="Times New Roman"/>
          <w:b/>
          <w:bCs/>
        </w:rPr>
        <w:t>INFORMACE:</w:t>
      </w:r>
    </w:p>
    <w:p w:rsidR="00A2338E" w:rsidRPr="004A04C4" w:rsidRDefault="00A2338E" w:rsidP="00A2338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</w:rPr>
        <w:t xml:space="preserve">Všechny věci budou srozumitelně označené, napsané na seznamu. Nabalte spodní prádlo a ponožky /případně i tričko/ do malých sáčků na jednotlivé dny s popisem dne. Ulehčí to hlavně dětem manipulací s prádlem a budou mít přehled i </w:t>
      </w:r>
      <w:proofErr w:type="spellStart"/>
      <w:proofErr w:type="gramStart"/>
      <w:r w:rsidRPr="004A04C4">
        <w:rPr>
          <w:rFonts w:ascii="Times New Roman" w:hAnsi="Times New Roman" w:cs="Times New Roman"/>
        </w:rPr>
        <w:t>p.uč</w:t>
      </w:r>
      <w:proofErr w:type="spellEnd"/>
      <w:proofErr w:type="gramEnd"/>
      <w:r w:rsidRPr="004A04C4">
        <w:rPr>
          <w:rFonts w:ascii="Times New Roman" w:hAnsi="Times New Roman" w:cs="Times New Roman"/>
        </w:rPr>
        <w:t>. o používání oblečení na jednotlivé dny. Věci balte společně s dětmi. Kufr či batoh označte jmenovkou.</w:t>
      </w:r>
    </w:p>
    <w:p w:rsidR="00A2338E" w:rsidRPr="004A04C4" w:rsidRDefault="00A2338E" w:rsidP="00A2338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</w:rPr>
        <w:t xml:space="preserve">Dětem můžete na každý den nadepsat pohled (jak se jim na škole v přírodě líbí, že na ně myslíte, máte je </w:t>
      </w:r>
      <w:proofErr w:type="gramStart"/>
      <w:r w:rsidRPr="004A04C4">
        <w:rPr>
          <w:rFonts w:ascii="Times New Roman" w:hAnsi="Times New Roman" w:cs="Times New Roman"/>
        </w:rPr>
        <w:t>rádi,...) a před</w:t>
      </w:r>
      <w:proofErr w:type="gramEnd"/>
      <w:r w:rsidRPr="004A04C4">
        <w:rPr>
          <w:rFonts w:ascii="Times New Roman" w:hAnsi="Times New Roman" w:cs="Times New Roman"/>
        </w:rPr>
        <w:t xml:space="preserve"> odjezdem je předat paní učitelce. Známky nelepte, pouze pohledy očíslujte, aby jejich obsah navazoval.</w:t>
      </w:r>
    </w:p>
    <w:p w:rsidR="00331842" w:rsidRPr="004A04C4" w:rsidRDefault="00331842" w:rsidP="00A2338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</w:rPr>
        <w:t>I vy dětem můžete zabalit jeden pohled s Vaší adresou a známkou a my Vám ho můžeme poslat.</w:t>
      </w:r>
    </w:p>
    <w:p w:rsidR="00A2338E" w:rsidRPr="004A04C4" w:rsidRDefault="00A2338E" w:rsidP="00A2338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</w:rPr>
        <w:t>Pokud usoudíte, že má Vaše dítě větší spotřebu oblečení, můžete zabalit i více věcí. Tento seznam je ovšem minimum věcí, které s sebou musí dítě na školu v přírodě mít.</w:t>
      </w:r>
    </w:p>
    <w:p w:rsidR="00A2338E" w:rsidRPr="004A04C4" w:rsidRDefault="00A2338E" w:rsidP="009367B3">
      <w:pPr>
        <w:rPr>
          <w:rFonts w:ascii="Times New Roman" w:hAnsi="Times New Roman" w:cs="Times New Roman"/>
        </w:rPr>
      </w:pPr>
    </w:p>
    <w:p w:rsidR="00A2338E" w:rsidRPr="004A04C4" w:rsidRDefault="009367B3" w:rsidP="009367B3">
      <w:pPr>
        <w:rPr>
          <w:rFonts w:ascii="Times New Roman" w:hAnsi="Times New Roman" w:cs="Times New Roman"/>
          <w:b/>
          <w:bCs/>
        </w:rPr>
      </w:pPr>
      <w:r w:rsidRPr="004A04C4">
        <w:rPr>
          <w:rFonts w:ascii="Times New Roman" w:hAnsi="Times New Roman" w:cs="Times New Roman"/>
          <w:b/>
          <w:bCs/>
        </w:rPr>
        <w:t>Přejte nám zdraví, sluníčko, r</w:t>
      </w:r>
      <w:r w:rsidR="00F26514" w:rsidRPr="004A04C4">
        <w:rPr>
          <w:rFonts w:ascii="Times New Roman" w:hAnsi="Times New Roman" w:cs="Times New Roman"/>
          <w:b/>
          <w:bCs/>
        </w:rPr>
        <w:t>adostný pobyt a šťastný návrat.</w:t>
      </w:r>
    </w:p>
    <w:p w:rsidR="00F26514" w:rsidRPr="004A04C4" w:rsidRDefault="00F26514" w:rsidP="009367B3">
      <w:pPr>
        <w:rPr>
          <w:rFonts w:ascii="Times New Roman" w:hAnsi="Times New Roman" w:cs="Times New Roman"/>
          <w:b/>
          <w:bCs/>
        </w:rPr>
      </w:pPr>
    </w:p>
    <w:p w:rsidR="00F26514" w:rsidRPr="004A04C4" w:rsidRDefault="00F26514" w:rsidP="009367B3">
      <w:pPr>
        <w:rPr>
          <w:rFonts w:ascii="Times New Roman" w:hAnsi="Times New Roman" w:cs="Times New Roman"/>
          <w:b/>
          <w:bCs/>
          <w:u w:val="single"/>
        </w:rPr>
      </w:pPr>
      <w:r w:rsidRPr="004A04C4">
        <w:rPr>
          <w:rFonts w:ascii="Times New Roman" w:hAnsi="Times New Roman" w:cs="Times New Roman"/>
          <w:b/>
          <w:bCs/>
          <w:u w:val="single"/>
        </w:rPr>
        <w:t>Seznam věcí:</w:t>
      </w:r>
    </w:p>
    <w:p w:rsidR="009367B3" w:rsidRPr="004A04C4" w:rsidRDefault="00F26514" w:rsidP="001D2B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</w:rPr>
        <w:t>- kartička</w:t>
      </w:r>
      <w:r w:rsidR="009367B3" w:rsidRPr="004A04C4">
        <w:rPr>
          <w:rFonts w:ascii="Times New Roman" w:hAnsi="Times New Roman" w:cs="Times New Roman"/>
        </w:rPr>
        <w:t xml:space="preserve"> zdravotní pojišťovny (předat paní učitelce) – stačí kopie</w:t>
      </w:r>
    </w:p>
    <w:p w:rsidR="009367B3" w:rsidRPr="004A04C4" w:rsidRDefault="00F26514" w:rsidP="001D2B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</w:rPr>
        <w:t xml:space="preserve">- </w:t>
      </w:r>
      <w:r w:rsidR="00764227" w:rsidRPr="004A04C4">
        <w:rPr>
          <w:rFonts w:ascii="Times New Roman" w:hAnsi="Times New Roman" w:cs="Times New Roman"/>
        </w:rPr>
        <w:t>bez</w:t>
      </w:r>
      <w:r w:rsidR="009367B3" w:rsidRPr="004A04C4">
        <w:rPr>
          <w:rFonts w:ascii="Times New Roman" w:hAnsi="Times New Roman" w:cs="Times New Roman"/>
        </w:rPr>
        <w:t>infekčnost</w:t>
      </w:r>
      <w:r w:rsidRPr="004A04C4">
        <w:rPr>
          <w:rFonts w:ascii="Times New Roman" w:hAnsi="Times New Roman" w:cs="Times New Roman"/>
        </w:rPr>
        <w:t xml:space="preserve"> dítěte</w:t>
      </w:r>
    </w:p>
    <w:p w:rsidR="009367B3" w:rsidRPr="004A04C4" w:rsidRDefault="00F26514" w:rsidP="001D2B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hAnsi="Times New Roman" w:cs="Times New Roman"/>
        </w:rPr>
      </w:pPr>
      <w:r w:rsidRPr="004A04C4">
        <w:rPr>
          <w:rFonts w:ascii="Times New Roman" w:hAnsi="Times New Roman" w:cs="Times New Roman"/>
        </w:rPr>
        <w:t xml:space="preserve">- </w:t>
      </w:r>
      <w:r w:rsidR="009367B3" w:rsidRPr="004A04C4">
        <w:rPr>
          <w:rFonts w:ascii="Times New Roman" w:hAnsi="Times New Roman" w:cs="Times New Roman"/>
        </w:rPr>
        <w:t>potvrzení od lékaře</w:t>
      </w:r>
    </w:p>
    <w:p w:rsidR="00F26514" w:rsidRPr="004A04C4" w:rsidRDefault="00F26514" w:rsidP="001D2B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616161"/>
          <w:sz w:val="24"/>
          <w:szCs w:val="24"/>
          <w:lang w:eastAsia="cs-CZ"/>
        </w:rPr>
      </w:pPr>
    </w:p>
    <w:p w:rsidR="00F26514" w:rsidRDefault="00F26514" w:rsidP="001D2B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616161"/>
          <w:sz w:val="24"/>
          <w:szCs w:val="24"/>
          <w:lang w:eastAsia="cs-CZ"/>
        </w:rPr>
      </w:pPr>
    </w:p>
    <w:p w:rsidR="004A04C4" w:rsidRPr="004A04C4" w:rsidRDefault="004A04C4" w:rsidP="001D2B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616161"/>
          <w:sz w:val="24"/>
          <w:szCs w:val="24"/>
          <w:lang w:eastAsia="cs-CZ"/>
        </w:rPr>
      </w:pPr>
    </w:p>
    <w:p w:rsidR="00F75901" w:rsidRPr="004A04C4" w:rsidRDefault="00F75901" w:rsidP="001D2B7E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616161"/>
          <w:sz w:val="24"/>
          <w:szCs w:val="24"/>
          <w:lang w:eastAsia="cs-CZ"/>
        </w:rPr>
      </w:pP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turistická obuv – ideálně nepromokavá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holínky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teplejší obuv – i v letních měsících bývají po ránu v horách jen 4°C</w:t>
      </w:r>
    </w:p>
    <w:p w:rsidR="009367B3" w:rsidRPr="004A04C4" w:rsidRDefault="009367B3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1x přezůvky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6x normální ponožky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2x teplejší ponožky</w:t>
      </w:r>
    </w:p>
    <w:p w:rsidR="001D2B7E" w:rsidRPr="004A04C4" w:rsidRDefault="00F75901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3</w:t>
      </w:r>
      <w:r w:rsidR="001D2B7E"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x tepláky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zateplené kalhoty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punčocháče</w:t>
      </w:r>
    </w:p>
    <w:p w:rsidR="00F75901" w:rsidRPr="004A04C4" w:rsidRDefault="00F75901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kraťasy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6x spodní prádlo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4x triko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2x mikina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svetr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šusťáková bunda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teplá bunda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pláštěnka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kšiltovka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teplejší čepice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slabé rukavice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2x pyžamo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plastová lahev na pití</w:t>
      </w:r>
    </w:p>
    <w:p w:rsidR="009367B3" w:rsidRPr="004A04C4" w:rsidRDefault="009367B3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sluneční brýle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lůj na rty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krém na opalování, repelent proti hmyzu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kapesníčky, toaletní papír, igelitové sáčky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kartáček, pasta, mýdlo, žínka, osuška, ručník</w:t>
      </w:r>
      <w:r w:rsidR="009367B3"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, hřeben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pytel na špinavé prádlo – ideálně povlak od polštáře (vyzkoušeno)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oblíbená hračka – jen bezpečná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1x baterka</w:t>
      </w:r>
    </w:p>
    <w:p w:rsidR="001D2B7E" w:rsidRPr="004A04C4" w:rsidRDefault="001D2B7E" w:rsidP="001D2B7E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45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1x blok </w:t>
      </w:r>
      <w:r w:rsidR="00F75901" w:rsidRPr="004A04C4">
        <w:rPr>
          <w:rFonts w:ascii="Times New Roman" w:eastAsia="Times New Roman" w:hAnsi="Times New Roman" w:cs="Times New Roman"/>
          <w:sz w:val="21"/>
          <w:szCs w:val="21"/>
          <w:lang w:eastAsia="cs-CZ"/>
        </w:rPr>
        <w:t>na kreslení</w:t>
      </w:r>
    </w:p>
    <w:p w:rsidR="009367B3" w:rsidRPr="004A04C4" w:rsidRDefault="009367B3" w:rsidP="009367B3">
      <w:pPr>
        <w:shd w:val="clear" w:color="auto" w:fill="FFFFFF"/>
        <w:spacing w:before="75" w:after="75" w:line="270" w:lineRule="atLeast"/>
        <w:textAlignment w:val="baseline"/>
        <w:rPr>
          <w:rFonts w:ascii="Times New Roman" w:eastAsia="Times New Roman" w:hAnsi="Times New Roman" w:cs="Times New Roman"/>
          <w:color w:val="616161"/>
          <w:sz w:val="21"/>
          <w:szCs w:val="21"/>
          <w:lang w:eastAsia="cs-CZ"/>
        </w:rPr>
      </w:pPr>
    </w:p>
    <w:p w:rsidR="008F3F18" w:rsidRPr="004A04C4" w:rsidRDefault="008F3F18">
      <w:pPr>
        <w:rPr>
          <w:rFonts w:ascii="Times New Roman" w:hAnsi="Times New Roman" w:cs="Times New Roman"/>
        </w:rPr>
      </w:pPr>
    </w:p>
    <w:sectPr w:rsidR="008F3F18" w:rsidRPr="004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AD9"/>
    <w:multiLevelType w:val="multilevel"/>
    <w:tmpl w:val="E58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5E0F"/>
    <w:multiLevelType w:val="multilevel"/>
    <w:tmpl w:val="457A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E"/>
    <w:rsid w:val="001D2B7E"/>
    <w:rsid w:val="00331842"/>
    <w:rsid w:val="004A04C4"/>
    <w:rsid w:val="00764227"/>
    <w:rsid w:val="008B6528"/>
    <w:rsid w:val="008F3F18"/>
    <w:rsid w:val="009367B3"/>
    <w:rsid w:val="00A2338E"/>
    <w:rsid w:val="00B675A2"/>
    <w:rsid w:val="00F26514"/>
    <w:rsid w:val="00F75901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6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1D2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2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36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6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1D2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2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936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zion-alpsky-dum.hotel.cz/m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493B565E.dotm</Template>
  <TotalTime>5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Petrová Vladimíra</dc:creator>
  <cp:lastModifiedBy>Petrová Vladimíra</cp:lastModifiedBy>
  <cp:revision>4</cp:revision>
  <dcterms:created xsi:type="dcterms:W3CDTF">2019-05-10T10:26:00Z</dcterms:created>
  <dcterms:modified xsi:type="dcterms:W3CDTF">2019-05-14T07:52:00Z</dcterms:modified>
</cp:coreProperties>
</file>