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C9" w:rsidRPr="002851C9" w:rsidRDefault="002851C9" w:rsidP="0028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EE43D" wp14:editId="5FD6A497">
                <wp:simplePos x="0" y="0"/>
                <wp:positionH relativeFrom="column">
                  <wp:posOffset>62230</wp:posOffset>
                </wp:positionH>
                <wp:positionV relativeFrom="paragraph">
                  <wp:posOffset>-80645</wp:posOffset>
                </wp:positionV>
                <wp:extent cx="1828800" cy="1438275"/>
                <wp:effectExtent l="0" t="0" r="0" b="9525"/>
                <wp:wrapSquare wrapText="bothSides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51C9" w:rsidRPr="003B117F" w:rsidRDefault="002851C9" w:rsidP="002851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:lang w:eastAsia="cs-CZ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851C9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:lang w:eastAsia="cs-CZ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Zápis dětí do mateřských škol </w:t>
                            </w:r>
                            <w:r w:rsidRPr="003B117F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:lang w:eastAsia="cs-CZ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–</w:t>
                            </w:r>
                            <w:r w:rsidRPr="002851C9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:lang w:eastAsia="cs-CZ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Plzeň</w:t>
                            </w:r>
                          </w:p>
                          <w:p w:rsidR="002851C9" w:rsidRPr="002851C9" w:rsidRDefault="002851C9" w:rsidP="002851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.9pt;margin-top:-6.35pt;width:2in;height:113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" filled="f" stroked="f">
                <v:fill o:detectmouseclick="t"/>
                <v:textbox>
                  <w:txbxContent>
                    <w:p w:rsidR="002851C9" w:rsidRPr="003B117F" w:rsidRDefault="002851C9" w:rsidP="002851C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72"/>
                          <w:szCs w:val="72"/>
                          <w:lang w:eastAsia="cs-CZ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851C9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72"/>
                          <w:szCs w:val="72"/>
                          <w:lang w:eastAsia="cs-CZ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Zápis dětí do mateřských škol </w:t>
                      </w:r>
                      <w:r w:rsidRPr="003B117F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72"/>
                          <w:szCs w:val="72"/>
                          <w:lang w:eastAsia="cs-CZ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–</w:t>
                      </w:r>
                      <w:r w:rsidRPr="002851C9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72"/>
                          <w:szCs w:val="72"/>
                          <w:lang w:eastAsia="cs-CZ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Plzeň</w:t>
                      </w:r>
                    </w:p>
                    <w:p w:rsidR="002851C9" w:rsidRPr="002851C9" w:rsidRDefault="002851C9" w:rsidP="002851C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color w:val="1F497D"/>
        </w:rPr>
        <w:t xml:space="preserve"> </w:t>
      </w:r>
    </w:p>
    <w:p w:rsidR="002851C9" w:rsidRDefault="002851C9" w:rsidP="002851C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sectPr w:rsidR="002851C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2851C9" w:rsidRDefault="002851C9" w:rsidP="003B11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  <w:r w:rsidRPr="002851C9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lastRenderedPageBreak/>
        <w:t>1. Vydávání žádostí</w:t>
      </w:r>
    </w:p>
    <w:p w:rsidR="002851C9" w:rsidRPr="002851C9" w:rsidRDefault="002851C9" w:rsidP="003B11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B117F"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cs-CZ"/>
        </w:rPr>
        <w:t>15. 4. - 1. 5. 2019</w:t>
      </w:r>
    </w:p>
    <w:p w:rsidR="002851C9" w:rsidRDefault="002851C9" w:rsidP="00285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  <w:r w:rsidRPr="002851C9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lastRenderedPageBreak/>
        <w:t>2. Sběr žádostí</w:t>
      </w:r>
    </w:p>
    <w:p w:rsidR="002851C9" w:rsidRPr="002851C9" w:rsidRDefault="002851C9" w:rsidP="003B1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117F">
        <w:rPr>
          <w:rFonts w:ascii="Times New Roman" w:eastAsia="Times New Roman" w:hAnsi="Times New Roman" w:cs="Times New Roman"/>
          <w:sz w:val="24"/>
          <w:szCs w:val="24"/>
          <w:highlight w:val="green"/>
          <w:lang w:eastAsia="cs-CZ"/>
        </w:rPr>
        <w:t>2. 5. - 3. 5. 2019</w:t>
      </w:r>
    </w:p>
    <w:p w:rsidR="002851C9" w:rsidRDefault="002851C9" w:rsidP="00285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2851C9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lastRenderedPageBreak/>
        <w:t>3. Přijímací řízení</w:t>
      </w:r>
    </w:p>
    <w:p w:rsidR="002851C9" w:rsidRPr="002851C9" w:rsidRDefault="002851C9" w:rsidP="003B1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117F">
        <w:rPr>
          <w:rFonts w:ascii="Times New Roman" w:eastAsia="Times New Roman" w:hAnsi="Times New Roman" w:cs="Times New Roman"/>
          <w:sz w:val="24"/>
          <w:szCs w:val="24"/>
          <w:highlight w:val="green"/>
          <w:lang w:eastAsia="cs-CZ"/>
        </w:rPr>
        <w:t>4. 5. 2019</w:t>
      </w:r>
    </w:p>
    <w:p w:rsidR="002851C9" w:rsidRDefault="002851C9" w:rsidP="002851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sectPr w:rsidR="002851C9" w:rsidSect="002851C9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2851C9" w:rsidRPr="002851C9" w:rsidRDefault="002851C9" w:rsidP="002851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851C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lastRenderedPageBreak/>
        <w:t>Systém pro zápis dětí do mateřských škol</w:t>
      </w:r>
    </w:p>
    <w:p w:rsidR="002851C9" w:rsidRPr="002851C9" w:rsidRDefault="002851C9" w:rsidP="00285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1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Systém vám umožní vytvořit žádost o přijetí (přihlášku) ve formátu </w:t>
      </w:r>
      <w:proofErr w:type="spellStart"/>
      <w:r w:rsidRPr="002851C9">
        <w:rPr>
          <w:rFonts w:ascii="Times New Roman" w:eastAsia="Times New Roman" w:hAnsi="Times New Roman" w:cs="Times New Roman"/>
          <w:sz w:val="24"/>
          <w:szCs w:val="24"/>
          <w:lang w:eastAsia="cs-CZ"/>
        </w:rPr>
        <w:t>pdf</w:t>
      </w:r>
      <w:proofErr w:type="spellEnd"/>
      <w:r w:rsidRPr="002851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kterou vyplníte, zajistíte </w:t>
      </w:r>
      <w:r w:rsidRPr="002851C9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potvrzení od dětského lékaře o očkování dítěte</w:t>
      </w:r>
      <w:r w:rsidRPr="002851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(netýká se dětí s povinným předškolním vzděláváním) a v době sběru žádostí odnesete na vybranou mateřskou školu.</w:t>
      </w:r>
    </w:p>
    <w:p w:rsidR="002851C9" w:rsidRPr="002851C9" w:rsidRDefault="002851C9" w:rsidP="00285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1C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Správní řád Vám dále umožňuje podat žádost o přijetí do MŠ:</w:t>
      </w:r>
    </w:p>
    <w:p w:rsidR="002851C9" w:rsidRPr="002851C9" w:rsidRDefault="002851C9" w:rsidP="002851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1C9">
        <w:rPr>
          <w:rFonts w:ascii="Times New Roman" w:eastAsia="Times New Roman" w:hAnsi="Times New Roman" w:cs="Times New Roman"/>
          <w:sz w:val="24"/>
          <w:szCs w:val="24"/>
          <w:lang w:eastAsia="cs-CZ"/>
        </w:rPr>
        <w:t>doručením písemné žádosti na vybrané MŠ (v době sběru žádostí) osobně nebo poštou</w:t>
      </w:r>
    </w:p>
    <w:p w:rsidR="002851C9" w:rsidRPr="002851C9" w:rsidRDefault="002851C9" w:rsidP="002851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1C9">
        <w:rPr>
          <w:rFonts w:ascii="Times New Roman" w:eastAsia="Times New Roman" w:hAnsi="Times New Roman" w:cs="Times New Roman"/>
          <w:sz w:val="24"/>
          <w:szCs w:val="24"/>
          <w:lang w:eastAsia="cs-CZ"/>
        </w:rPr>
        <w:t>podáním žádosti v elektronické podobě nebo jinými technickými prostředky za podmínky, že žádost bude do 5 dnů potvrzena</w:t>
      </w:r>
    </w:p>
    <w:p w:rsidR="002851C9" w:rsidRPr="002851C9" w:rsidRDefault="002851C9" w:rsidP="002851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1C9">
        <w:rPr>
          <w:rFonts w:ascii="Times New Roman" w:eastAsia="Times New Roman" w:hAnsi="Times New Roman" w:cs="Times New Roman"/>
          <w:sz w:val="24"/>
          <w:szCs w:val="24"/>
          <w:lang w:eastAsia="cs-CZ"/>
        </w:rPr>
        <w:t>ústním podáním žádosti v MŠ se sepsáním protokolu.</w:t>
      </w:r>
    </w:p>
    <w:p w:rsidR="002851C9" w:rsidRPr="002851C9" w:rsidRDefault="002851C9" w:rsidP="002851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851C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Jak postupovat?</w:t>
      </w:r>
    </w:p>
    <w:p w:rsidR="002851C9" w:rsidRPr="002851C9" w:rsidRDefault="002851C9" w:rsidP="00285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1C9">
        <w:rPr>
          <w:rFonts w:ascii="Times New Roman" w:eastAsia="Times New Roman" w:hAnsi="Times New Roman" w:cs="Times New Roman"/>
          <w:sz w:val="24"/>
          <w:szCs w:val="24"/>
          <w:lang w:eastAsia="cs-CZ"/>
        </w:rPr>
        <w:t>Dříve než začne vydávání žádostí o přijetí, doporučujeme vám seznámit se s průběhem přijímacího řízení a kritérii pro přijímání dětí do mateřských škol.</w:t>
      </w:r>
    </w:p>
    <w:p w:rsidR="002851C9" w:rsidRPr="002851C9" w:rsidRDefault="002851C9" w:rsidP="00285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1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vaše dítě dosáhne do 31. 8. 2019 </w:t>
      </w:r>
      <w:proofErr w:type="gramStart"/>
      <w:r w:rsidRPr="002851C9">
        <w:rPr>
          <w:rFonts w:ascii="Times New Roman" w:eastAsia="Times New Roman" w:hAnsi="Times New Roman" w:cs="Times New Roman"/>
          <w:sz w:val="24"/>
          <w:szCs w:val="24"/>
          <w:lang w:eastAsia="cs-CZ"/>
        </w:rPr>
        <w:t>věku 5-ti</w:t>
      </w:r>
      <w:proofErr w:type="gramEnd"/>
      <w:r w:rsidRPr="002851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let, je pro něj od 1. 9. 2019 předškolní vzdělávání povinné. </w:t>
      </w:r>
    </w:p>
    <w:p w:rsidR="002851C9" w:rsidRDefault="002851C9" w:rsidP="00285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1C9">
        <w:rPr>
          <w:rFonts w:ascii="Times New Roman" w:eastAsia="Times New Roman" w:hAnsi="Times New Roman" w:cs="Times New Roman"/>
          <w:sz w:val="24"/>
          <w:szCs w:val="24"/>
          <w:lang w:eastAsia="cs-CZ"/>
        </w:rPr>
        <w:t>Popis průběhu přijímacího řízení a kritéria pro přijetí naleznete na těchto stránkách.</w:t>
      </w:r>
    </w:p>
    <w:p w:rsidR="002851C9" w:rsidRPr="002851C9" w:rsidRDefault="002851C9" w:rsidP="00285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hyperlink r:id="rId7" w:history="1">
        <w:r w:rsidRPr="003B117F">
          <w:rPr>
            <w:rStyle w:val="Hypertextovodkaz"/>
            <w:b/>
            <w:bCs/>
            <w:sz w:val="40"/>
            <w:szCs w:val="40"/>
          </w:rPr>
          <w:t>www.mszapis.plzen.eu</w:t>
        </w:r>
      </w:hyperlink>
    </w:p>
    <w:p w:rsidR="003B117F" w:rsidRDefault="002851C9" w:rsidP="00285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851C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 případě, že se hlásíte </w:t>
      </w:r>
      <w:r w:rsidRPr="003B117F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>do více MŠ</w:t>
      </w:r>
      <w:r w:rsidRPr="002851C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vyplňte žádost </w:t>
      </w:r>
      <w:r w:rsidRPr="003B117F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>pouze jednou</w:t>
      </w:r>
      <w:r w:rsidRPr="002851C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vytiskněte si ji v požadovaném počtu výtisků. </w:t>
      </w:r>
      <w:r w:rsidRPr="003B117F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>Na každém výtisku je nutné potvrzení lékaře o očkování</w:t>
      </w:r>
      <w:r w:rsidRPr="002851C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dítěte (netýká se dětí s povinným předškolním vzděláváním). </w:t>
      </w:r>
    </w:p>
    <w:p w:rsidR="002851C9" w:rsidRPr="002851C9" w:rsidRDefault="002851C9" w:rsidP="00285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1C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Žádost </w:t>
      </w:r>
      <w:r w:rsidRPr="003B117F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>osobně doneste</w:t>
      </w:r>
      <w:r w:rsidRPr="002851C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 vámi vybraných MŠ.</w:t>
      </w:r>
    </w:p>
    <w:p w:rsidR="00122321" w:rsidRDefault="00122321"/>
    <w:sectPr w:rsidR="00122321" w:rsidSect="002851C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6B33"/>
    <w:multiLevelType w:val="multilevel"/>
    <w:tmpl w:val="B082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A79E0"/>
    <w:multiLevelType w:val="multilevel"/>
    <w:tmpl w:val="9562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6A392A"/>
    <w:multiLevelType w:val="multilevel"/>
    <w:tmpl w:val="7FD6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1C213D"/>
    <w:multiLevelType w:val="multilevel"/>
    <w:tmpl w:val="ACE0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2F18AA"/>
    <w:multiLevelType w:val="multilevel"/>
    <w:tmpl w:val="D1B2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C9"/>
    <w:rsid w:val="00122321"/>
    <w:rsid w:val="002851C9"/>
    <w:rsid w:val="003B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851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851C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51C9"/>
    <w:rPr>
      <w:color w:val="0000FF"/>
      <w:u w:val="single"/>
    </w:rPr>
  </w:style>
  <w:style w:type="character" w:customStyle="1" w:styleId="stat-label">
    <w:name w:val="stat-label"/>
    <w:basedOn w:val="Standardnpsmoodstavce"/>
    <w:rsid w:val="002851C9"/>
  </w:style>
  <w:style w:type="character" w:customStyle="1" w:styleId="stat-value">
    <w:name w:val="stat-value"/>
    <w:basedOn w:val="Standardnpsmoodstavce"/>
    <w:rsid w:val="002851C9"/>
  </w:style>
  <w:style w:type="character" w:styleId="Siln">
    <w:name w:val="Strong"/>
    <w:basedOn w:val="Standardnpsmoodstavce"/>
    <w:uiPriority w:val="22"/>
    <w:qFormat/>
    <w:rsid w:val="002851C9"/>
    <w:rPr>
      <w:b/>
      <w:bCs/>
    </w:rPr>
  </w:style>
  <w:style w:type="character" w:customStyle="1" w:styleId="f">
    <w:name w:val="f"/>
    <w:basedOn w:val="Standardnpsmoodstavce"/>
    <w:rsid w:val="002851C9"/>
  </w:style>
  <w:style w:type="character" w:customStyle="1" w:styleId="datum">
    <w:name w:val="datum"/>
    <w:basedOn w:val="Standardnpsmoodstavce"/>
    <w:rsid w:val="002851C9"/>
  </w:style>
  <w:style w:type="paragraph" w:styleId="Normlnweb">
    <w:name w:val="Normal (Web)"/>
    <w:basedOn w:val="Normln"/>
    <w:uiPriority w:val="99"/>
    <w:semiHidden/>
    <w:unhideWhenUsed/>
    <w:rsid w:val="00285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851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851C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51C9"/>
    <w:rPr>
      <w:color w:val="0000FF"/>
      <w:u w:val="single"/>
    </w:rPr>
  </w:style>
  <w:style w:type="character" w:customStyle="1" w:styleId="stat-label">
    <w:name w:val="stat-label"/>
    <w:basedOn w:val="Standardnpsmoodstavce"/>
    <w:rsid w:val="002851C9"/>
  </w:style>
  <w:style w:type="character" w:customStyle="1" w:styleId="stat-value">
    <w:name w:val="stat-value"/>
    <w:basedOn w:val="Standardnpsmoodstavce"/>
    <w:rsid w:val="002851C9"/>
  </w:style>
  <w:style w:type="character" w:styleId="Siln">
    <w:name w:val="Strong"/>
    <w:basedOn w:val="Standardnpsmoodstavce"/>
    <w:uiPriority w:val="22"/>
    <w:qFormat/>
    <w:rsid w:val="002851C9"/>
    <w:rPr>
      <w:b/>
      <w:bCs/>
    </w:rPr>
  </w:style>
  <w:style w:type="character" w:customStyle="1" w:styleId="f">
    <w:name w:val="f"/>
    <w:basedOn w:val="Standardnpsmoodstavce"/>
    <w:rsid w:val="002851C9"/>
  </w:style>
  <w:style w:type="character" w:customStyle="1" w:styleId="datum">
    <w:name w:val="datum"/>
    <w:basedOn w:val="Standardnpsmoodstavce"/>
    <w:rsid w:val="002851C9"/>
  </w:style>
  <w:style w:type="paragraph" w:styleId="Normlnweb">
    <w:name w:val="Normal (Web)"/>
    <w:basedOn w:val="Normln"/>
    <w:uiPriority w:val="99"/>
    <w:semiHidden/>
    <w:unhideWhenUsed/>
    <w:rsid w:val="00285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8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46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66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37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7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2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24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80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8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85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671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49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12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89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443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1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31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27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748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867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043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436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585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488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814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916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11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457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258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171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695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2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351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24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020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szapis.plzen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17A47-A4BB-4F11-ADC3-942D87129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2C4D06E4.dotm</Template>
  <TotalTime>13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Steinbachová Hana</dc:creator>
  <cp:lastModifiedBy>Steinbachová Hana</cp:lastModifiedBy>
  <cp:revision>1</cp:revision>
  <dcterms:created xsi:type="dcterms:W3CDTF">2019-03-12T07:53:00Z</dcterms:created>
  <dcterms:modified xsi:type="dcterms:W3CDTF">2019-03-12T08:06:00Z</dcterms:modified>
</cp:coreProperties>
</file>