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24F53" w:rsidRDefault="00BB12B4">
      <w:pPr>
        <w:rPr>
          <w:b/>
        </w:rPr>
      </w:pPr>
    </w:p>
    <w:p w:rsidR="00C06333" w:rsidRPr="00C24F53" w:rsidRDefault="00C06333">
      <w:r w:rsidRPr="00C24F53">
        <w:rPr>
          <w:b/>
        </w:rPr>
        <w:t>Název organizace</w:t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="00E23B0A" w:rsidRPr="00C24F53">
        <w:t>25. mateřská škola Plzeň, Ruská 83, příspěv.org.</w:t>
      </w:r>
    </w:p>
    <w:p w:rsidR="00C06333" w:rsidRPr="00C24F53" w:rsidRDefault="00C06333">
      <w:r w:rsidRPr="00C24F53">
        <w:rPr>
          <w:b/>
        </w:rPr>
        <w:t>Sídlo a kontaktní poštovní adresa</w:t>
      </w:r>
      <w:r w:rsidRPr="00C24F53">
        <w:tab/>
      </w:r>
      <w:r w:rsidRPr="00C24F53">
        <w:tab/>
      </w:r>
      <w:r w:rsidR="00E23B0A" w:rsidRPr="00C24F53">
        <w:t>Ruská 83, 326 00 Plzeň</w:t>
      </w:r>
    </w:p>
    <w:p w:rsidR="00C06333" w:rsidRPr="00C24F53" w:rsidRDefault="00C06333">
      <w:r w:rsidRPr="00C24F53">
        <w:rPr>
          <w:b/>
        </w:rPr>
        <w:t>Adresa úřadovny pro osobní návštěvu</w:t>
      </w:r>
      <w:r w:rsidRPr="00C24F53">
        <w:rPr>
          <w:b/>
        </w:rPr>
        <w:tab/>
      </w:r>
      <w:r w:rsidRPr="00C24F53">
        <w:tab/>
      </w:r>
      <w:r w:rsidR="00E23B0A" w:rsidRPr="00C24F53">
        <w:t>Ruská 83, 326 00 Plzeň</w:t>
      </w:r>
    </w:p>
    <w:p w:rsidR="00C06333" w:rsidRPr="00C24F53" w:rsidRDefault="00C06333">
      <w:r w:rsidRPr="00C24F53">
        <w:rPr>
          <w:b/>
        </w:rPr>
        <w:t>IČ/DIČ</w:t>
      </w:r>
      <w:r w:rsidRPr="00C24F53">
        <w:rPr>
          <w:b/>
        </w:rPr>
        <w:tab/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="00E23B0A" w:rsidRPr="00C24F53">
        <w:t>70 940 860</w:t>
      </w:r>
    </w:p>
    <w:p w:rsidR="00C06333" w:rsidRPr="00C24F53" w:rsidRDefault="00C06333">
      <w:r w:rsidRPr="00C24F53">
        <w:rPr>
          <w:b/>
        </w:rPr>
        <w:t>Ředitelka školy:</w:t>
      </w:r>
      <w:r w:rsidRPr="00C24F53">
        <w:rPr>
          <w:b/>
        </w:rPr>
        <w:tab/>
      </w:r>
      <w:r w:rsidRPr="00C24F53">
        <w:tab/>
      </w:r>
      <w:r w:rsidRPr="00C24F53">
        <w:tab/>
      </w:r>
      <w:r w:rsidRPr="00C24F53">
        <w:tab/>
      </w:r>
      <w:r w:rsidR="00E23B0A" w:rsidRPr="00C24F53">
        <w:t>Mgr. Hana Steinbachová</w:t>
      </w:r>
    </w:p>
    <w:p w:rsidR="00C06333" w:rsidRPr="00C24F53" w:rsidRDefault="00C06333">
      <w:r w:rsidRPr="00C24F53">
        <w:rPr>
          <w:b/>
        </w:rPr>
        <w:t>Úřední hodiny</w:t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="00E23B0A" w:rsidRPr="00C24F53">
        <w:t>14,30 – 16,30</w:t>
      </w:r>
      <w:r w:rsidR="0074095D" w:rsidRPr="00C24F53">
        <w:t xml:space="preserve"> hod</w:t>
      </w:r>
    </w:p>
    <w:p w:rsidR="00C06333" w:rsidRPr="00C24F53" w:rsidRDefault="00C06333">
      <w:r w:rsidRPr="00C24F53">
        <w:rPr>
          <w:b/>
        </w:rPr>
        <w:t>Telefon</w:t>
      </w:r>
      <w:r w:rsidRPr="00C24F53">
        <w:rPr>
          <w:b/>
        </w:rPr>
        <w:tab/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Pr="00C24F53">
        <w:tab/>
      </w:r>
      <w:r w:rsidR="00E20F4D">
        <w:t>731 158</w:t>
      </w:r>
      <w:bookmarkStart w:id="0" w:name="_GoBack"/>
      <w:bookmarkEnd w:id="0"/>
      <w:r w:rsidR="00E23B0A" w:rsidRPr="00C24F53">
        <w:t xml:space="preserve"> 120</w:t>
      </w:r>
    </w:p>
    <w:p w:rsidR="00C06333" w:rsidRPr="00C24F53" w:rsidRDefault="00C06333">
      <w:r w:rsidRPr="00C24F53">
        <w:rPr>
          <w:b/>
        </w:rPr>
        <w:t>Kontaktní e-mail</w:t>
      </w:r>
      <w:r w:rsidR="00FD2705" w:rsidRPr="00C24F53">
        <w:rPr>
          <w:b/>
        </w:rPr>
        <w:t>, e podatelna</w:t>
      </w:r>
      <w:r w:rsidR="00FD2705" w:rsidRPr="00C24F53">
        <w:tab/>
      </w:r>
      <w:r w:rsidR="00FD2705" w:rsidRPr="00C24F53">
        <w:tab/>
      </w:r>
      <w:r w:rsidR="00FD2705" w:rsidRPr="00C24F53">
        <w:tab/>
      </w:r>
      <w:hyperlink r:id="rId7" w:history="1">
        <w:r w:rsidR="00C24F53" w:rsidRPr="00C24F53">
          <w:rPr>
            <w:rStyle w:val="Hypertextovodkaz"/>
            <w:rFonts w:cs="Arial"/>
          </w:rPr>
          <w:t>steinbachovaha@ms25.plzen-edu.cz</w:t>
        </w:r>
      </w:hyperlink>
    </w:p>
    <w:p w:rsidR="00FD2705" w:rsidRPr="00C24F53" w:rsidRDefault="00BB12B4">
      <w:r w:rsidRPr="00C24F53">
        <w:rPr>
          <w:b/>
        </w:rPr>
        <w:t>ID datové schránky</w:t>
      </w:r>
      <w:r w:rsidRPr="00C24F53">
        <w:rPr>
          <w:b/>
        </w:rPr>
        <w:tab/>
      </w:r>
      <w:r w:rsidRPr="00C24F53">
        <w:tab/>
      </w:r>
      <w:r w:rsidRPr="00C24F53">
        <w:tab/>
      </w:r>
      <w:r w:rsidRPr="00C24F53">
        <w:tab/>
      </w:r>
      <w:r w:rsidR="0074095D" w:rsidRPr="00C24F53">
        <w:rPr>
          <w:rStyle w:val="Siln"/>
          <w:rFonts w:cs="Arial CE"/>
          <w:b w:val="0"/>
          <w:color w:val="1E2D3C"/>
          <w:bdr w:val="none" w:sz="0" w:space="0" w:color="auto" w:frame="1"/>
          <w:shd w:val="clear" w:color="auto" w:fill="FAFAFA"/>
        </w:rPr>
        <w:t>cf5mwbp</w:t>
      </w:r>
    </w:p>
    <w:p w:rsidR="00BB12B4" w:rsidRPr="00C24F53" w:rsidRDefault="00BB12B4"/>
    <w:p w:rsidR="00BB12B4" w:rsidRPr="00C24F53" w:rsidRDefault="00BB12B4">
      <w:pPr>
        <w:rPr>
          <w:b/>
        </w:rPr>
      </w:pPr>
      <w:r w:rsidRPr="00C24F53">
        <w:rPr>
          <w:b/>
        </w:rPr>
        <w:t>Jednotlivé třídy</w:t>
      </w:r>
    </w:p>
    <w:p w:rsidR="0074095D" w:rsidRPr="00C24F53" w:rsidRDefault="0074095D">
      <w:proofErr w:type="spellStart"/>
      <w:r w:rsidRPr="00C24F53">
        <w:t>Sloníci</w:t>
      </w:r>
      <w:proofErr w:type="spellEnd"/>
      <w:r w:rsidR="00BB12B4" w:rsidRPr="00C24F53">
        <w:tab/>
      </w:r>
      <w:r w:rsidR="00BB12B4" w:rsidRPr="00C24F53">
        <w:tab/>
      </w:r>
      <w:r w:rsidR="00BB12B4" w:rsidRPr="00C24F53">
        <w:tab/>
      </w:r>
      <w:r w:rsidR="00BB12B4" w:rsidRPr="00C24F53">
        <w:tab/>
      </w:r>
      <w:r w:rsidR="00BB12B4" w:rsidRPr="00C24F53">
        <w:tab/>
      </w:r>
      <w:r w:rsidRPr="00C24F53">
        <w:t xml:space="preserve">              607 099 729, </w:t>
      </w:r>
      <w:hyperlink r:id="rId8" w:history="1">
        <w:r w:rsidRPr="00C24F53">
          <w:rPr>
            <w:rStyle w:val="Hypertextovodkaz"/>
          </w:rPr>
          <w:t>slunata.25ms@seznam.cz</w:t>
        </w:r>
      </w:hyperlink>
    </w:p>
    <w:p w:rsidR="00BB12B4" w:rsidRPr="00C24F53" w:rsidRDefault="0074095D">
      <w:proofErr w:type="gramStart"/>
      <w:r w:rsidRPr="00C24F53">
        <w:t>Pandy                                                                          607 099 705</w:t>
      </w:r>
      <w:proofErr w:type="gramEnd"/>
      <w:r w:rsidRPr="00C24F53">
        <w:t xml:space="preserve">, </w:t>
      </w:r>
      <w:hyperlink r:id="rId9" w:history="1">
        <w:r w:rsidRPr="00C24F53">
          <w:rPr>
            <w:rStyle w:val="Hypertextovodkaz"/>
          </w:rPr>
          <w:t>panda.25ms@seznam.cz</w:t>
        </w:r>
      </w:hyperlink>
    </w:p>
    <w:p w:rsidR="00BB12B4" w:rsidRPr="00C24F53" w:rsidRDefault="0074095D">
      <w:proofErr w:type="gramStart"/>
      <w:r w:rsidRPr="00C24F53">
        <w:t>Žirafky                                                                         607 099 726</w:t>
      </w:r>
      <w:proofErr w:type="gramEnd"/>
      <w:r w:rsidRPr="00C24F53">
        <w:t xml:space="preserve">, </w:t>
      </w:r>
      <w:hyperlink r:id="rId10" w:history="1">
        <w:r w:rsidRPr="00C24F53">
          <w:rPr>
            <w:rStyle w:val="Hypertextovodkaz"/>
          </w:rPr>
          <w:t>panda.25ms@seznam.cz</w:t>
        </w:r>
      </w:hyperlink>
      <w:r w:rsidR="00BB12B4" w:rsidRPr="00C24F53">
        <w:tab/>
      </w:r>
    </w:p>
    <w:p w:rsidR="00BB12B4" w:rsidRPr="00C24F53" w:rsidRDefault="0074095D">
      <w:r w:rsidRPr="00C24F53">
        <w:t>Hrošíci</w:t>
      </w:r>
      <w:r w:rsidR="00BB12B4" w:rsidRPr="00C24F53">
        <w:tab/>
      </w:r>
      <w:r w:rsidR="00BB12B4" w:rsidRPr="00C24F53">
        <w:tab/>
      </w:r>
      <w:r w:rsidR="00BB12B4" w:rsidRPr="00C24F53">
        <w:tab/>
      </w:r>
      <w:r w:rsidR="00BB12B4" w:rsidRPr="00C24F53">
        <w:tab/>
      </w:r>
      <w:r w:rsidR="00BB12B4" w:rsidRPr="00C24F53">
        <w:tab/>
      </w:r>
      <w:r w:rsidRPr="00C24F53">
        <w:t xml:space="preserve">              607 099 706, </w:t>
      </w:r>
      <w:hyperlink r:id="rId11" w:history="1">
        <w:r w:rsidRPr="00C24F53">
          <w:rPr>
            <w:rStyle w:val="Hypertextovodkaz"/>
          </w:rPr>
          <w:t>hrosici.25ms@seznam.cz</w:t>
        </w:r>
      </w:hyperlink>
    </w:p>
    <w:p w:rsidR="0074095D" w:rsidRPr="00C24F53" w:rsidRDefault="0074095D">
      <w:proofErr w:type="gramStart"/>
      <w:r w:rsidRPr="00C24F53">
        <w:t>Tygříci                                                                         607 099 730</w:t>
      </w:r>
      <w:proofErr w:type="gramEnd"/>
      <w:r w:rsidRPr="00C24F53">
        <w:t>,</w:t>
      </w:r>
      <w:r w:rsidR="00C24F53" w:rsidRPr="00C24F53">
        <w:t xml:space="preserve"> </w:t>
      </w:r>
      <w:hyperlink r:id="rId12" w:history="1">
        <w:r w:rsidR="00C24F53" w:rsidRPr="00C24F53">
          <w:rPr>
            <w:rStyle w:val="Hypertextovodkaz"/>
          </w:rPr>
          <w:t>tygrici.25ms@seznam.cz</w:t>
        </w:r>
      </w:hyperlink>
    </w:p>
    <w:p w:rsidR="00C06333" w:rsidRPr="00C24F53" w:rsidRDefault="00C06333"/>
    <w:p w:rsidR="00C06333" w:rsidRPr="00C24F53" w:rsidRDefault="00C06333"/>
    <w:sectPr w:rsidR="00C06333" w:rsidRPr="00C24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5D" w:rsidRDefault="0074095D" w:rsidP="00941DBC">
      <w:pPr>
        <w:spacing w:after="0" w:line="240" w:lineRule="auto"/>
      </w:pPr>
      <w:r>
        <w:separator/>
      </w:r>
    </w:p>
  </w:endnote>
  <w:endnote w:type="continuationSeparator" w:id="0">
    <w:p w:rsidR="0074095D" w:rsidRDefault="0074095D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5D" w:rsidRDefault="0074095D" w:rsidP="00941DBC">
      <w:pPr>
        <w:spacing w:after="0" w:line="240" w:lineRule="auto"/>
      </w:pPr>
      <w:r>
        <w:separator/>
      </w:r>
    </w:p>
  </w:footnote>
  <w:footnote w:type="continuationSeparator" w:id="0">
    <w:p w:rsidR="0074095D" w:rsidRDefault="0074095D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hlav"/>
    </w:pPr>
    <w:r>
      <w:tab/>
    </w:r>
    <w:r>
      <w:tab/>
    </w:r>
  </w:p>
  <w:p w:rsidR="0074095D" w:rsidRDefault="007409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D" w:rsidRDefault="007409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F06FD"/>
    <w:rsid w:val="00271244"/>
    <w:rsid w:val="00666CA3"/>
    <w:rsid w:val="0074095D"/>
    <w:rsid w:val="00941DBC"/>
    <w:rsid w:val="00A60226"/>
    <w:rsid w:val="00B53273"/>
    <w:rsid w:val="00BB12B4"/>
    <w:rsid w:val="00C06333"/>
    <w:rsid w:val="00C24F53"/>
    <w:rsid w:val="00E20F4D"/>
    <w:rsid w:val="00E23B0A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409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0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409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0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nata.25ms@seznam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inbachovaha@ms25.plzen-edu.cz" TargetMode="External"/><Relationship Id="rId12" Type="http://schemas.openxmlformats.org/officeDocument/2006/relationships/hyperlink" Target="mailto:tygrici.25ms@seznam.cz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rosici.25ms@sezn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nda.25ms@sezna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da.25ms@seznam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23D59A14.dotm</Template>
  <TotalTime>123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7</cp:revision>
  <dcterms:created xsi:type="dcterms:W3CDTF">2018-01-15T11:57:00Z</dcterms:created>
  <dcterms:modified xsi:type="dcterms:W3CDTF">2018-02-19T08:14:00Z</dcterms:modified>
</cp:coreProperties>
</file>