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6B" w:rsidRPr="005B6A5F" w:rsidRDefault="0006236B">
      <w:pPr>
        <w:rPr>
          <w:b/>
        </w:rPr>
      </w:pPr>
      <w:r>
        <w:tab/>
      </w:r>
      <w:r>
        <w:tab/>
      </w:r>
      <w:r w:rsidRPr="005B6A5F">
        <w:rPr>
          <w:b/>
        </w:rPr>
        <w:t xml:space="preserve">      </w:t>
      </w:r>
      <w:r w:rsidR="005B6A5F" w:rsidRPr="005B6A5F">
        <w:rPr>
          <w:b/>
        </w:rPr>
        <w:t>25. mateřská škola Plzeň, Ruská 83, příspěvková organizace</w:t>
      </w:r>
    </w:p>
    <w:p w:rsidR="0006236B" w:rsidRDefault="0006236B">
      <w:bookmarkStart w:id="0" w:name="_GoBack"/>
      <w:bookmarkEnd w:id="0"/>
    </w:p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</w:t>
      </w:r>
      <w:proofErr w:type="gramStart"/>
      <w:r w:rsidR="00CD7C9D">
        <w:rPr>
          <w:rFonts w:ascii="Arial" w:hAnsi="Arial"/>
          <w:b/>
          <w:sz w:val="22"/>
        </w:rPr>
        <w:t>přijal :</w:t>
      </w:r>
      <w:proofErr w:type="gramEnd"/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51EA7"/>
    <w:rsid w:val="00196CF2"/>
    <w:rsid w:val="002631D3"/>
    <w:rsid w:val="00300A5D"/>
    <w:rsid w:val="00364E13"/>
    <w:rsid w:val="004F4983"/>
    <w:rsid w:val="005A5948"/>
    <w:rsid w:val="005B6A5F"/>
    <w:rsid w:val="005D3B6E"/>
    <w:rsid w:val="006019D9"/>
    <w:rsid w:val="00607AFF"/>
    <w:rsid w:val="00652AC5"/>
    <w:rsid w:val="00653332"/>
    <w:rsid w:val="006F6D8C"/>
    <w:rsid w:val="00833051"/>
    <w:rsid w:val="008C4A7B"/>
    <w:rsid w:val="00B5144B"/>
    <w:rsid w:val="00B756B4"/>
    <w:rsid w:val="00CC04DE"/>
    <w:rsid w:val="00CD7C9D"/>
    <w:rsid w:val="00CE1A22"/>
    <w:rsid w:val="00CE5168"/>
    <w:rsid w:val="00D32D9C"/>
    <w:rsid w:val="00D756F2"/>
    <w:rsid w:val="00DF6146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F7F4-8424-40D7-B1C5-CB4AA7CF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69C25823.dotm</Template>
  <TotalTime>8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Steinbachová Hana</cp:lastModifiedBy>
  <cp:revision>8</cp:revision>
  <dcterms:created xsi:type="dcterms:W3CDTF">2018-01-10T14:32:00Z</dcterms:created>
  <dcterms:modified xsi:type="dcterms:W3CDTF">2018-02-12T11:17:00Z</dcterms:modified>
</cp:coreProperties>
</file>