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D" w:rsidRDefault="0058048D" w:rsidP="0058048D">
      <w:pPr>
        <w:jc w:val="both"/>
      </w:pPr>
    </w:p>
    <w:p w:rsidR="0058048D" w:rsidRDefault="0058048D" w:rsidP="0058048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Organizační schéma</w:t>
      </w:r>
    </w:p>
    <w:p w:rsidR="0058048D" w:rsidRPr="00C95479" w:rsidRDefault="0058048D" w:rsidP="0058048D">
      <w:pPr>
        <w:ind w:left="360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A</w: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F69F5" wp14:editId="1540D311">
                <wp:simplePos x="0" y="0"/>
                <wp:positionH relativeFrom="column">
                  <wp:posOffset>1843405</wp:posOffset>
                </wp:positionH>
                <wp:positionV relativeFrom="paragraph">
                  <wp:posOffset>133350</wp:posOffset>
                </wp:positionV>
                <wp:extent cx="2476500" cy="914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Ředitelství</w:t>
                            </w:r>
                          </w:p>
                          <w:p w:rsidR="0058048D" w:rsidRDefault="0058048D" w:rsidP="0058048D">
                            <w:pPr>
                              <w:jc w:val="center"/>
                            </w:pPr>
                            <w:proofErr w:type="gramStart"/>
                            <w:r>
                              <w:t>25.Mateřské</w:t>
                            </w:r>
                            <w:proofErr w:type="gramEnd"/>
                            <w:r>
                              <w:t xml:space="preserve"> školy Plzeň, Ruská 83, příspěvková organizace</w:t>
                            </w:r>
                          </w:p>
                          <w:p w:rsidR="0058048D" w:rsidRDefault="0058048D" w:rsidP="0058048D">
                            <w:pPr>
                              <w:jc w:val="center"/>
                            </w:pPr>
                            <w:r>
                              <w:t>ředitelka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left:0;text-align:left;margin-left:145.15pt;margin-top:10.5pt;width:1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Ředitelství</w:t>
                      </w:r>
                    </w:p>
                    <w:p w:rsidR="0058048D" w:rsidRDefault="0058048D" w:rsidP="0058048D">
                      <w:pPr>
                        <w:jc w:val="center"/>
                      </w:pPr>
                      <w:proofErr w:type="gramStart"/>
                      <w:r>
                        <w:t>25.Mateřské</w:t>
                      </w:r>
                      <w:proofErr w:type="gramEnd"/>
                      <w:r>
                        <w:t xml:space="preserve"> školy Plzeň, Ruská 83, příspěvková organizace</w:t>
                      </w:r>
                    </w:p>
                    <w:p w:rsidR="0058048D" w:rsidRDefault="0058048D" w:rsidP="0058048D">
                      <w:pPr>
                        <w:jc w:val="center"/>
                      </w:pPr>
                      <w:r>
                        <w:t>ředitelka</w:t>
                      </w:r>
                    </w:p>
                  </w:txbxContent>
                </v:textbox>
              </v:rect>
            </w:pict>
          </mc:Fallback>
        </mc:AlternateConten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DFEB3" wp14:editId="2F511CD4">
                <wp:simplePos x="0" y="0"/>
                <wp:positionH relativeFrom="column">
                  <wp:posOffset>757555</wp:posOffset>
                </wp:positionH>
                <wp:positionV relativeFrom="paragraph">
                  <wp:posOffset>-1905</wp:posOffset>
                </wp:positionV>
                <wp:extent cx="990600" cy="638175"/>
                <wp:effectExtent l="38100" t="0" r="190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59.65pt;margin-top:-.15pt;width:78pt;height:50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B7F9" wp14:editId="035DA5D3">
                <wp:simplePos x="0" y="0"/>
                <wp:positionH relativeFrom="column">
                  <wp:posOffset>2605405</wp:posOffset>
                </wp:positionH>
                <wp:positionV relativeFrom="paragraph">
                  <wp:posOffset>224790</wp:posOffset>
                </wp:positionV>
                <wp:extent cx="333375" cy="1181100"/>
                <wp:effectExtent l="57150" t="0" r="28575" b="571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205.15pt;margin-top:17.7pt;width:26.25pt;height:9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F4560" wp14:editId="710556C7">
                <wp:simplePos x="0" y="0"/>
                <wp:positionH relativeFrom="column">
                  <wp:posOffset>1224280</wp:posOffset>
                </wp:positionH>
                <wp:positionV relativeFrom="paragraph">
                  <wp:posOffset>167640</wp:posOffset>
                </wp:positionV>
                <wp:extent cx="1171575" cy="1238250"/>
                <wp:effectExtent l="38100" t="0" r="2857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96.4pt;margin-top:13.2pt;width:92.25pt;height:9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F0780" wp14:editId="2B2FB967">
                <wp:simplePos x="0" y="0"/>
                <wp:positionH relativeFrom="column">
                  <wp:posOffset>3548380</wp:posOffset>
                </wp:positionH>
                <wp:positionV relativeFrom="paragraph">
                  <wp:posOffset>224789</wp:posOffset>
                </wp:positionV>
                <wp:extent cx="514350" cy="1000125"/>
                <wp:effectExtent l="0" t="0" r="57150" b="666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279.4pt;margin-top:17.7pt;width:40.5pt;height:7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80A7" wp14:editId="529C7782">
                <wp:simplePos x="0" y="0"/>
                <wp:positionH relativeFrom="column">
                  <wp:posOffset>4415155</wp:posOffset>
                </wp:positionH>
                <wp:positionV relativeFrom="paragraph">
                  <wp:posOffset>-3811</wp:posOffset>
                </wp:positionV>
                <wp:extent cx="1104900" cy="1228725"/>
                <wp:effectExtent l="0" t="0" r="76200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0" o:spid="_x0000_s1026" type="#_x0000_t32" style="position:absolute;margin-left:347.65pt;margin-top:-.3pt;width:87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b/>
          <w:sz w:val="36"/>
          <w:szCs w:val="36"/>
        </w:rPr>
        <w:t>B</w: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1A532" wp14:editId="6F4B4960">
                <wp:simplePos x="0" y="0"/>
                <wp:positionH relativeFrom="column">
                  <wp:posOffset>-261620</wp:posOffset>
                </wp:positionH>
                <wp:positionV relativeFrom="paragraph">
                  <wp:posOffset>47625</wp:posOffset>
                </wp:positionV>
                <wp:extent cx="1533525" cy="9144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7F18">
                              <w:rPr>
                                <w:b/>
                                <w:sz w:val="22"/>
                                <w:szCs w:val="22"/>
                              </w:rPr>
                              <w:t>Úsek nepřímo řízený</w:t>
                            </w:r>
                          </w:p>
                          <w:p w:rsidR="0058048D" w:rsidRPr="00DF7F18" w:rsidRDefault="0058048D" w:rsidP="0058048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048D" w:rsidRPr="00DF7F18" w:rsidRDefault="0058048D" w:rsidP="0058048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7F18">
                              <w:rPr>
                                <w:b/>
                                <w:sz w:val="22"/>
                                <w:szCs w:val="22"/>
                              </w:rPr>
                              <w:t>-personální</w:t>
                            </w:r>
                          </w:p>
                          <w:p w:rsidR="0058048D" w:rsidRPr="00DF7F18" w:rsidRDefault="0058048D" w:rsidP="005804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F7F18">
                              <w:rPr>
                                <w:b/>
                                <w:sz w:val="22"/>
                                <w:szCs w:val="22"/>
                              </w:rPr>
                              <w:t>-ekonomický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7" style="position:absolute;left:0;text-align:left;margin-left:-20.6pt;margin-top:3.75pt;width:120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F7F18">
                        <w:rPr>
                          <w:b/>
                          <w:sz w:val="22"/>
                          <w:szCs w:val="22"/>
                        </w:rPr>
                        <w:t>Úsek nepřímo řízený</w:t>
                      </w:r>
                    </w:p>
                    <w:p w:rsidR="0058048D" w:rsidRPr="00DF7F18" w:rsidRDefault="0058048D" w:rsidP="0058048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048D" w:rsidRPr="00DF7F18" w:rsidRDefault="0058048D" w:rsidP="0058048D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F7F18">
                        <w:rPr>
                          <w:b/>
                          <w:sz w:val="22"/>
                          <w:szCs w:val="22"/>
                        </w:rPr>
                        <w:t>-personální</w:t>
                      </w:r>
                    </w:p>
                    <w:p w:rsidR="0058048D" w:rsidRPr="00DF7F18" w:rsidRDefault="0058048D" w:rsidP="005804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F7F18">
                        <w:rPr>
                          <w:b/>
                          <w:sz w:val="22"/>
                          <w:szCs w:val="22"/>
                        </w:rPr>
                        <w:t>-ekonomický</w:t>
                      </w:r>
                    </w:p>
                  </w:txbxContent>
                </v:textbox>
              </v:rect>
            </w:pict>
          </mc:Fallback>
        </mc:AlternateConten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gramStart"/>
      <w:r>
        <w:rPr>
          <w:b/>
          <w:sz w:val="36"/>
          <w:szCs w:val="36"/>
        </w:rPr>
        <w:t xml:space="preserve">C                          </w:t>
      </w:r>
      <w:proofErr w:type="spellStart"/>
      <w:r>
        <w:rPr>
          <w:b/>
          <w:sz w:val="36"/>
          <w:szCs w:val="36"/>
        </w:rPr>
        <w:t>C</w:t>
      </w:r>
      <w:proofErr w:type="spellEnd"/>
      <w:r>
        <w:rPr>
          <w:b/>
          <w:sz w:val="36"/>
          <w:szCs w:val="36"/>
        </w:rPr>
        <w:t xml:space="preserve">                        </w:t>
      </w:r>
      <w:proofErr w:type="spellStart"/>
      <w:r>
        <w:rPr>
          <w:b/>
          <w:sz w:val="36"/>
          <w:szCs w:val="36"/>
        </w:rPr>
        <w:t>C</w:t>
      </w:r>
      <w:proofErr w:type="spellEnd"/>
      <w:r>
        <w:rPr>
          <w:b/>
          <w:sz w:val="36"/>
          <w:szCs w:val="36"/>
        </w:rPr>
        <w:t xml:space="preserve">                        D</w:t>
      </w:r>
      <w:proofErr w:type="gramEnd"/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DC64" wp14:editId="70F5AD2F">
                <wp:simplePos x="0" y="0"/>
                <wp:positionH relativeFrom="column">
                  <wp:posOffset>1852930</wp:posOffset>
                </wp:positionH>
                <wp:positionV relativeFrom="paragraph">
                  <wp:posOffset>76200</wp:posOffset>
                </wp:positionV>
                <wp:extent cx="1200150" cy="914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center"/>
                            </w:pPr>
                            <w:r>
                              <w:t>Úsek stravovací</w:t>
                            </w:r>
                          </w:p>
                          <w:p w:rsidR="0058048D" w:rsidRDefault="0058048D" w:rsidP="0058048D">
                            <w:pPr>
                              <w:jc w:val="both"/>
                            </w:pPr>
                            <w:r>
                              <w:t>-vedoucí ŠJ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8" style="position:absolute;left:0;text-align:left;margin-left:145.9pt;margin-top:6pt;width:94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center"/>
                      </w:pPr>
                      <w:r>
                        <w:t>Úsek stravovací</w:t>
                      </w:r>
                    </w:p>
                    <w:p w:rsidR="0058048D" w:rsidRDefault="0058048D" w:rsidP="0058048D">
                      <w:pPr>
                        <w:jc w:val="both"/>
                      </w:pPr>
                      <w:r>
                        <w:t>-vedoucí ŠJ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1E182" wp14:editId="0F34EE67">
                <wp:simplePos x="0" y="0"/>
                <wp:positionH relativeFrom="column">
                  <wp:posOffset>3415030</wp:posOffset>
                </wp:positionH>
                <wp:positionV relativeFrom="paragraph">
                  <wp:posOffset>76200</wp:posOffset>
                </wp:positionV>
                <wp:extent cx="1276350" cy="914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center"/>
                            </w:pPr>
                            <w:r>
                              <w:t>Úsek správní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školnice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uklízečky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9" style="position:absolute;left:0;text-align:left;margin-left:268.9pt;margin-top:6pt;width:100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center"/>
                      </w:pPr>
                      <w:r>
                        <w:t>Úsek správní</w:t>
                      </w:r>
                    </w:p>
                    <w:p w:rsidR="0058048D" w:rsidRDefault="0058048D" w:rsidP="005804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školnice</w:t>
                      </w:r>
                    </w:p>
                    <w:p w:rsidR="0058048D" w:rsidRDefault="0058048D" w:rsidP="0058048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uklízečky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A567" wp14:editId="39986544">
                <wp:simplePos x="0" y="0"/>
                <wp:positionH relativeFrom="column">
                  <wp:posOffset>5043170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center"/>
                            </w:pPr>
                            <w:r>
                              <w:t>Referentky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BOZP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</w:t>
                            </w:r>
                          </w:p>
                          <w:p w:rsidR="0058048D" w:rsidRDefault="0058048D" w:rsidP="0058048D">
                            <w:pPr>
                              <w:pStyle w:val="Odstavecsesezname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30" style="position:absolute;left:0;text-align:left;margin-left:397.1pt;margin-top:6pt;width:9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center"/>
                      </w:pPr>
                      <w:r>
                        <w:t>Referentky</w:t>
                      </w:r>
                    </w:p>
                    <w:p w:rsidR="0058048D" w:rsidRDefault="0058048D" w:rsidP="0058048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>
                        <w:t>BOZP</w:t>
                      </w:r>
                    </w:p>
                    <w:p w:rsidR="0058048D" w:rsidRDefault="0058048D" w:rsidP="0058048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>
                        <w:t>PO</w:t>
                      </w:r>
                    </w:p>
                    <w:p w:rsidR="0058048D" w:rsidRDefault="0058048D" w:rsidP="0058048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</w:pPr>
                      <w:r>
                        <w:t>CO</w:t>
                      </w:r>
                    </w:p>
                    <w:p w:rsidR="0058048D" w:rsidRDefault="0058048D" w:rsidP="0058048D">
                      <w:pPr>
                        <w:pStyle w:val="Odstavecsesezname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BD7E" wp14:editId="747F51CD">
                <wp:simplePos x="0" y="0"/>
                <wp:positionH relativeFrom="column">
                  <wp:posOffset>271779</wp:posOffset>
                </wp:positionH>
                <wp:positionV relativeFrom="paragraph">
                  <wp:posOffset>76200</wp:posOffset>
                </wp:positionV>
                <wp:extent cx="1190625" cy="9144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pPr>
                              <w:jc w:val="center"/>
                            </w:pPr>
                            <w:r>
                              <w:t>Úsek pedagogický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31" style="position:absolute;left:0;text-align:left;margin-left:21.4pt;margin-top:6pt;width:9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" fillcolor="#4f81bd [3204]" strokecolor="#243f60 [1604]" strokeweight="2pt">
                <v:textbox>
                  <w:txbxContent>
                    <w:p w:rsidR="0058048D" w:rsidRDefault="0058048D" w:rsidP="0058048D">
                      <w:pPr>
                        <w:jc w:val="center"/>
                      </w:pPr>
                      <w:r>
                        <w:t>Úsek pedagogický</w:t>
                      </w:r>
                    </w:p>
                  </w:txbxContent>
                </v:textbox>
              </v:rect>
            </w:pict>
          </mc:Fallback>
        </mc:AlternateContent>
      </w: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</w:p>
    <w:p w:rsidR="0058048D" w:rsidRDefault="0058048D" w:rsidP="0058048D">
      <w:pPr>
        <w:pStyle w:val="Odstavecseseznamem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22D2B" wp14:editId="5E3BA2A9">
                <wp:simplePos x="0" y="0"/>
                <wp:positionH relativeFrom="column">
                  <wp:posOffset>2443480</wp:posOffset>
                </wp:positionH>
                <wp:positionV relativeFrom="paragraph">
                  <wp:posOffset>53340</wp:posOffset>
                </wp:positionV>
                <wp:extent cx="257175" cy="238125"/>
                <wp:effectExtent l="0" t="0" r="66675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192.4pt;margin-top:4.2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D</w:t>
      </w:r>
    </w:p>
    <w:p w:rsidR="0058048D" w:rsidRDefault="0058048D" w:rsidP="0058048D">
      <w:pPr>
        <w:pStyle w:val="Odstavecseseznamem"/>
        <w:ind w:left="1416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C17A5" wp14:editId="0683DE26">
                <wp:simplePos x="0" y="0"/>
                <wp:positionH relativeFrom="column">
                  <wp:posOffset>2700654</wp:posOffset>
                </wp:positionH>
                <wp:positionV relativeFrom="paragraph">
                  <wp:posOffset>76200</wp:posOffset>
                </wp:positionV>
                <wp:extent cx="1209675" cy="9144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8D" w:rsidRDefault="0058048D" w:rsidP="0058048D">
                            <w:r>
                              <w:t>hl. kuchařka</w:t>
                            </w:r>
                          </w:p>
                          <w:p w:rsidR="0058048D" w:rsidRDefault="0058048D" w:rsidP="0058048D">
                            <w:r>
                              <w:t>-kuchařky</w:t>
                            </w:r>
                          </w:p>
                          <w:p w:rsidR="0058048D" w:rsidRDefault="0058048D" w:rsidP="00580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32" style="position:absolute;left:0;text-align:left;margin-left:212.65pt;margin-top:6pt;width:95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" fillcolor="#4f81bd [3204]" strokecolor="#243f60 [1604]" strokeweight="2pt">
                <v:textbox>
                  <w:txbxContent>
                    <w:p w:rsidR="0058048D" w:rsidRDefault="0058048D" w:rsidP="0058048D">
                      <w:r>
                        <w:t>hl. kuchařka</w:t>
                      </w:r>
                    </w:p>
                    <w:p w:rsidR="0058048D" w:rsidRDefault="0058048D" w:rsidP="0058048D">
                      <w:r>
                        <w:t>-kuchařky</w:t>
                      </w:r>
                    </w:p>
                    <w:p w:rsidR="0058048D" w:rsidRDefault="0058048D" w:rsidP="00580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51E9" w:rsidRDefault="00FB51E9"/>
    <w:sectPr w:rsidR="00FB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294"/>
    <w:multiLevelType w:val="hybridMultilevel"/>
    <w:tmpl w:val="BC8E15C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3793"/>
    <w:multiLevelType w:val="hybridMultilevel"/>
    <w:tmpl w:val="FC1EC154"/>
    <w:lvl w:ilvl="0" w:tplc="7DD4981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325A"/>
    <w:multiLevelType w:val="hybridMultilevel"/>
    <w:tmpl w:val="2C922A7C"/>
    <w:lvl w:ilvl="0" w:tplc="FBE88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9"/>
    <w:rsid w:val="0058048D"/>
    <w:rsid w:val="00FB51E9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8ED646D6.dotm</Template>
  <TotalTime>1</TotalTime>
  <Pages>1</Pages>
  <Words>32</Words>
  <Characters>190</Characters>
  <Application>Microsoft Office Word</Application>
  <DocSecurity>0</DocSecurity>
  <Lines>1</Lines>
  <Paragraphs>1</Paragraphs>
  <ScaleCrop>false</ScaleCrop>
  <Company>.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Steinbachová Hana</cp:lastModifiedBy>
  <cp:revision>2</cp:revision>
  <dcterms:created xsi:type="dcterms:W3CDTF">2018-02-12T13:34:00Z</dcterms:created>
  <dcterms:modified xsi:type="dcterms:W3CDTF">2018-02-12T13:35:00Z</dcterms:modified>
</cp:coreProperties>
</file>